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296B" w14:textId="79398E08" w:rsidR="000454FD" w:rsidRDefault="00ED0080" w:rsidP="00E80115">
      <w:pPr>
        <w:pStyle w:val="LTKnagycmsor"/>
        <w:tabs>
          <w:tab w:val="right" w:pos="9070"/>
        </w:tabs>
        <w:spacing w:before="0" w:after="240"/>
        <w:jc w:val="right"/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</w:pPr>
      <w:r w:rsidRPr="00ED0080">
        <w:rPr>
          <w:rFonts w:asciiTheme="minorHAnsi" w:hAnsiTheme="minorHAnsi" w:cstheme="minorHAnsi"/>
          <w:b w:val="0"/>
          <w:noProof/>
          <w:color w:val="231F20"/>
          <w:sz w:val="22"/>
          <w:szCs w:val="22"/>
        </w:rPr>
        <w:tab/>
      </w:r>
      <w:r w:rsidRPr="00ED0080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Iktatószám: LTK/</w:t>
      </w:r>
      <w:r w:rsidR="0057718D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…………………</w:t>
      </w:r>
      <w:r w:rsidR="001E4CA5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……………</w:t>
      </w:r>
      <w:r w:rsidRPr="00ED0080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/20</w:t>
      </w:r>
      <w:r w:rsidR="0057718D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………</w:t>
      </w:r>
    </w:p>
    <w:tbl>
      <w:tblPr>
        <w:tblStyle w:val="Rcsostblzat"/>
        <w:tblW w:w="4819" w:type="dxa"/>
        <w:tblInd w:w="4390" w:type="dxa"/>
        <w:tblBorders>
          <w:top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2126"/>
      </w:tblGrid>
      <w:tr w:rsidR="00D60F80" w14:paraId="18566ED5" w14:textId="40F5D4C1" w:rsidTr="0021061A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7465DF" w14:textId="77777777" w:rsidR="00D60F80" w:rsidRPr="00042515" w:rsidRDefault="00D60F80" w:rsidP="00092B0C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2F6FD0B" w14:textId="2F2EBF3F" w:rsidR="00D60F80" w:rsidRPr="00042515" w:rsidRDefault="00D60F80" w:rsidP="00DE7C54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D8050" w14:textId="77777777" w:rsidR="00D60F80" w:rsidRDefault="00D60F80" w:rsidP="00D60F80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EA08C7">
              <w:rPr>
                <w:rFonts w:cstheme="minorHAnsi"/>
                <w:b w:val="0"/>
                <w:sz w:val="22"/>
                <w:szCs w:val="22"/>
              </w:rPr>
              <w:t>földmérő igazolvány száma:</w:t>
            </w:r>
          </w:p>
          <w:p w14:paraId="31EFCBC0" w14:textId="71DA2F17" w:rsidR="00D60F80" w:rsidRPr="00B37D4C" w:rsidRDefault="00D60F80" w:rsidP="00D60F80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16"/>
                <w:szCs w:val="22"/>
              </w:rPr>
            </w:pPr>
          </w:p>
        </w:tc>
      </w:tr>
      <w:tr w:rsidR="00D60F80" w14:paraId="3AD88198" w14:textId="77777777" w:rsidTr="0021061A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0BB36F" w14:textId="77777777" w:rsidR="00D60F80" w:rsidRPr="00042515" w:rsidRDefault="00D60F80" w:rsidP="00092B0C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0EF7394" w14:textId="2F6BA7E2" w:rsidR="00D60F80" w:rsidRPr="00042515" w:rsidRDefault="00D60F80" w:rsidP="00DE7C54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1CED4" w14:textId="77777777" w:rsidR="00D60F80" w:rsidRPr="00E520BD" w:rsidRDefault="00D60F80" w:rsidP="00EA08C7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18"/>
                <w:szCs w:val="22"/>
              </w:rPr>
            </w:pPr>
          </w:p>
        </w:tc>
      </w:tr>
      <w:tr w:rsidR="00D60F80" w14:paraId="49FF8800" w14:textId="57686435" w:rsidTr="0021061A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533A82" w14:textId="77777777" w:rsidR="00D60F80" w:rsidRPr="00042515" w:rsidRDefault="00D60F80" w:rsidP="00092B0C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8BDF227" w14:textId="50145454" w:rsidR="00D60F80" w:rsidRPr="00042515" w:rsidRDefault="00D60F80" w:rsidP="00DE7C54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AD92ED4" w14:textId="77777777" w:rsidR="00D60F80" w:rsidRPr="00042515" w:rsidRDefault="00D60F80" w:rsidP="00B37D4C">
            <w:pPr>
              <w:pStyle w:val="LTKnagycmsor"/>
              <w:tabs>
                <w:tab w:val="right" w:pos="9070"/>
              </w:tabs>
              <w:spacing w:before="0" w:after="0"/>
              <w:jc w:val="right"/>
              <w:rPr>
                <w:rFonts w:cstheme="minorHAnsi"/>
                <w:b w:val="0"/>
                <w:sz w:val="22"/>
                <w:szCs w:val="22"/>
              </w:rPr>
            </w:pPr>
          </w:p>
        </w:tc>
      </w:tr>
    </w:tbl>
    <w:p w14:paraId="128EDB7F" w14:textId="6BE8B3D0" w:rsidR="00E02ADC" w:rsidRDefault="00E02ADC" w:rsidP="00E80115">
      <w:pPr>
        <w:pStyle w:val="LTKnagycmsor"/>
        <w:tabs>
          <w:tab w:val="right" w:pos="9070"/>
        </w:tabs>
        <w:spacing w:before="0" w:after="240"/>
        <w:jc w:val="right"/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</w:pPr>
    </w:p>
    <w:p w14:paraId="0D8740A7" w14:textId="77777777" w:rsidR="00DB00AF" w:rsidRPr="00952E3C" w:rsidRDefault="00DB00AF" w:rsidP="00952E3C">
      <w:pPr>
        <w:pStyle w:val="LTKnagycmsor"/>
        <w:tabs>
          <w:tab w:val="right" w:pos="9070"/>
        </w:tabs>
        <w:spacing w:before="0" w:after="0"/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</w:pPr>
      <w:r w:rsidRPr="00952E3C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A formanyomtatványt </w:t>
      </w:r>
      <w:r w:rsidRPr="00952E3C">
        <w:rPr>
          <w:rFonts w:asciiTheme="minorHAnsi" w:hAnsiTheme="minorHAnsi" w:cstheme="minorHAnsi"/>
          <w:color w:val="000000"/>
          <w:sz w:val="20"/>
          <w:szCs w:val="20"/>
        </w:rPr>
        <w:t>géppel</w:t>
      </w:r>
      <w:r w:rsidRPr="00952E3C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 vagy nyomtatott nagybetűkkel </w:t>
      </w:r>
      <w:r w:rsidRPr="00952E3C">
        <w:rPr>
          <w:rFonts w:asciiTheme="minorHAnsi" w:hAnsiTheme="minorHAnsi" w:cstheme="minorHAnsi"/>
          <w:color w:val="000000"/>
          <w:sz w:val="20"/>
          <w:szCs w:val="20"/>
        </w:rPr>
        <w:t>kérjük kitölteni</w:t>
      </w:r>
      <w:r w:rsidRPr="00952E3C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!</w:t>
      </w:r>
    </w:p>
    <w:tbl>
      <w:tblPr>
        <w:tblStyle w:val="Rcsostblzat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825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</w:tblGrid>
      <w:tr w:rsidR="00F969D4" w:rsidRPr="0057718D" w14:paraId="34FC91F2" w14:textId="77777777" w:rsidTr="00E80115">
        <w:trPr>
          <w:cantSplit/>
          <w:trHeight w:val="567"/>
        </w:trPr>
        <w:tc>
          <w:tcPr>
            <w:tcW w:w="169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C7EBE9" w14:textId="7DA9D49F" w:rsidR="00F969D4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2106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kérelmező</w:t>
            </w:r>
          </w:p>
          <w:p w14:paraId="3C0F5F4E" w14:textId="77777777" w:rsidR="00F969D4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személyes adatai</w:t>
            </w:r>
          </w:p>
          <w:p w14:paraId="0673FB7E" w14:textId="77777777" w:rsidR="001E4CA5" w:rsidRDefault="001E4CA5" w:rsidP="00B60EEC">
            <w:pPr>
              <w:jc w:val="center"/>
              <w:rPr>
                <w:rFonts w:cstheme="minorHAnsi"/>
                <w:sz w:val="16"/>
                <w:szCs w:val="22"/>
              </w:rPr>
            </w:pPr>
          </w:p>
          <w:p w14:paraId="485B0ECC" w14:textId="77777777" w:rsidR="003D537F" w:rsidRPr="009F0AEB" w:rsidRDefault="003D537F" w:rsidP="003D537F">
            <w:pPr>
              <w:jc w:val="center"/>
              <w:rPr>
                <w:rFonts w:cstheme="minorHAnsi"/>
                <w:i/>
                <w:color w:val="FF0000"/>
                <w:sz w:val="16"/>
                <w:szCs w:val="22"/>
              </w:rPr>
            </w:pPr>
            <w:r w:rsidRPr="009F0AEB">
              <w:rPr>
                <w:rFonts w:cstheme="minorHAnsi"/>
                <w:color w:val="FF0000"/>
                <w:sz w:val="16"/>
                <w:szCs w:val="22"/>
              </w:rPr>
              <w:t>(</w:t>
            </w:r>
            <w:r w:rsidRPr="009F0AEB">
              <w:rPr>
                <w:rFonts w:cstheme="minorHAnsi"/>
                <w:i/>
                <w:color w:val="FF0000"/>
                <w:sz w:val="16"/>
                <w:szCs w:val="22"/>
              </w:rPr>
              <w:t xml:space="preserve">személyazonosító </w:t>
            </w:r>
          </w:p>
          <w:p w14:paraId="685388C4" w14:textId="77777777" w:rsidR="003D537F" w:rsidRPr="009F0AEB" w:rsidRDefault="003D537F" w:rsidP="003D537F">
            <w:pPr>
              <w:jc w:val="center"/>
              <w:rPr>
                <w:rFonts w:cstheme="minorHAnsi"/>
                <w:i/>
                <w:color w:val="FF0000"/>
                <w:sz w:val="16"/>
                <w:szCs w:val="22"/>
              </w:rPr>
            </w:pPr>
            <w:r w:rsidRPr="009F0AEB">
              <w:rPr>
                <w:rFonts w:cstheme="minorHAnsi"/>
                <w:i/>
                <w:color w:val="FF0000"/>
                <w:sz w:val="16"/>
                <w:szCs w:val="22"/>
              </w:rPr>
              <w:t xml:space="preserve">igazolvány </w:t>
            </w:r>
          </w:p>
          <w:p w14:paraId="48B207AF" w14:textId="67B2AD2E" w:rsidR="001E4CA5" w:rsidRPr="0057718D" w:rsidRDefault="003D537F" w:rsidP="003D5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EB">
              <w:rPr>
                <w:rFonts w:cstheme="minorHAnsi"/>
                <w:i/>
                <w:color w:val="FF0000"/>
                <w:sz w:val="16"/>
                <w:szCs w:val="22"/>
              </w:rPr>
              <w:t>szerint</w:t>
            </w:r>
            <w:r w:rsidRPr="009F0AEB">
              <w:rPr>
                <w:rFonts w:cstheme="minorHAnsi"/>
                <w:color w:val="FF0000"/>
                <w:sz w:val="16"/>
                <w:szCs w:val="22"/>
              </w:rPr>
              <w:t>)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DDADB2" w14:textId="089D7F76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4519F4">
              <w:rPr>
                <w:rFonts w:cstheme="minorHAnsi"/>
                <w:sz w:val="22"/>
                <w:szCs w:val="22"/>
              </w:rPr>
              <w:t>titulus</w:t>
            </w:r>
            <w:r w:rsidR="003D537F">
              <w:rPr>
                <w:rFonts w:cstheme="minorHAnsi"/>
                <w:sz w:val="22"/>
                <w:szCs w:val="22"/>
              </w:rPr>
              <w:t xml:space="preserve"> </w:t>
            </w:r>
            <w:r w:rsidR="003D537F" w:rsidRPr="009F0AEB">
              <w:rPr>
                <w:rFonts w:cstheme="minorHAnsi"/>
                <w:i/>
                <w:color w:val="FF0000"/>
                <w:sz w:val="16"/>
                <w:szCs w:val="22"/>
              </w:rPr>
              <w:t>(</w:t>
            </w:r>
            <w:r w:rsidR="003D537F">
              <w:rPr>
                <w:rFonts w:cstheme="minorHAnsi"/>
                <w:i/>
                <w:color w:val="FF0000"/>
                <w:sz w:val="16"/>
                <w:szCs w:val="22"/>
              </w:rPr>
              <w:t>dr.</w:t>
            </w:r>
            <w:r w:rsidR="003D537F" w:rsidRPr="009F0AEB">
              <w:rPr>
                <w:rFonts w:cstheme="minorHAnsi"/>
                <w:i/>
                <w:color w:val="FF0000"/>
                <w:sz w:val="16"/>
                <w:szCs w:val="22"/>
              </w:rPr>
              <w:t>)</w:t>
            </w:r>
          </w:p>
        </w:tc>
        <w:tc>
          <w:tcPr>
            <w:tcW w:w="4678" w:type="dxa"/>
            <w:gridSpan w:val="10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5D7FCD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290A6ED9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877CCC6" w14:textId="77777777" w:rsidR="00F969D4" w:rsidRPr="0057718D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6F7BC4C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4519F4">
              <w:rPr>
                <w:rFonts w:cstheme="minorHAnsi"/>
                <w:sz w:val="22"/>
                <w:szCs w:val="22"/>
              </w:rPr>
              <w:t>viselt vezetéknév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8FF6674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477C9B29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4B343B" w14:textId="77777777" w:rsidR="00F969D4" w:rsidRPr="0057718D" w:rsidRDefault="00F969D4" w:rsidP="00B60E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1F7428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4519F4">
              <w:rPr>
                <w:rFonts w:cstheme="minorHAnsi"/>
                <w:sz w:val="22"/>
                <w:szCs w:val="22"/>
              </w:rPr>
              <w:t>viselt utónév (1)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B7E944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5BBBB7CF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595C59" w14:textId="77777777" w:rsidR="00F969D4" w:rsidRPr="0057718D" w:rsidRDefault="00F969D4" w:rsidP="00B60E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9387DC1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4519F4">
              <w:rPr>
                <w:rFonts w:cstheme="minorHAnsi"/>
                <w:sz w:val="22"/>
                <w:szCs w:val="22"/>
              </w:rPr>
              <w:t>viselt utónév (2)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73D0A29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113149D6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B877623" w14:textId="77777777" w:rsidR="00F969D4" w:rsidRPr="0057718D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6CBF2CF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születési vezetéknév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2EBDB9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671644AA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EA5250" w14:textId="77777777" w:rsidR="00F969D4" w:rsidRPr="0057718D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648A0C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születési utónév (1)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E10D708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7499A743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552A36" w14:textId="77777777" w:rsidR="00F969D4" w:rsidRPr="0057718D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414E81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születési utónév (2)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6D927D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5C528052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B2BE15" w14:textId="77777777" w:rsidR="00F969D4" w:rsidRPr="0057718D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533187F" w14:textId="19DFBF98" w:rsidR="00F969D4" w:rsidRPr="004519F4" w:rsidRDefault="003D537F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születési település 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962763">
              <w:rPr>
                <w:rFonts w:cstheme="minorHAnsi"/>
                <w:i/>
                <w:color w:val="FF0000"/>
                <w:sz w:val="16"/>
                <w:szCs w:val="22"/>
              </w:rPr>
              <w:t>(kerülettel együtt kérjük megadni)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43FBD6B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282EB833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11AA72" w14:textId="77777777" w:rsidR="00F969D4" w:rsidRPr="0057718D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4C4BD65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születési ország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A28755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0A2FE6" w:rsidRPr="0057718D" w14:paraId="3E89EF03" w14:textId="77777777" w:rsidTr="00FC7141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5D3AB8" w14:textId="77777777" w:rsidR="000A2FE6" w:rsidRPr="0057718D" w:rsidRDefault="000A2FE6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A2758B" w14:textId="77777777" w:rsidR="000A2FE6" w:rsidRPr="004519F4" w:rsidRDefault="000A2FE6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születési idő </w:t>
            </w:r>
            <w:r w:rsidRPr="003D537F">
              <w:rPr>
                <w:rFonts w:cstheme="minorHAnsi"/>
                <w:i/>
                <w:color w:val="FF0000"/>
                <w:sz w:val="16"/>
                <w:szCs w:val="22"/>
              </w:rPr>
              <w:t>(</w:t>
            </w:r>
            <w:proofErr w:type="spellStart"/>
            <w:r w:rsidRPr="003D537F">
              <w:rPr>
                <w:rFonts w:cstheme="minorHAnsi"/>
                <w:i/>
                <w:color w:val="FF0000"/>
                <w:sz w:val="16"/>
                <w:szCs w:val="22"/>
              </w:rPr>
              <w:t>éééé.</w:t>
            </w:r>
            <w:proofErr w:type="gramStart"/>
            <w:r w:rsidRPr="003D537F">
              <w:rPr>
                <w:rFonts w:cstheme="minorHAnsi"/>
                <w:i/>
                <w:color w:val="FF0000"/>
                <w:sz w:val="16"/>
                <w:szCs w:val="22"/>
              </w:rPr>
              <w:t>hh.nn</w:t>
            </w:r>
            <w:proofErr w:type="spellEnd"/>
            <w:proofErr w:type="gramEnd"/>
            <w:r w:rsidRPr="003D537F">
              <w:rPr>
                <w:rFonts w:cstheme="minorHAnsi"/>
                <w:i/>
                <w:color w:val="FF0000"/>
                <w:sz w:val="16"/>
                <w:szCs w:val="22"/>
              </w:rPr>
              <w:t>)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5842106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8F3C09D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313448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CAF818D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09DE6E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A7047F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642A25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B19527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FB3A61F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9F8F2DD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70F17E4A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A3210D" w14:textId="77777777" w:rsidR="00F969D4" w:rsidRPr="0057718D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37DD32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377EDD">
              <w:rPr>
                <w:rFonts w:cstheme="minorHAnsi"/>
                <w:sz w:val="22"/>
                <w:szCs w:val="22"/>
              </w:rPr>
              <w:t>Anyja születési vezetékneve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F2D8919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51A71381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86C089" w14:textId="77777777" w:rsidR="00F969D4" w:rsidRPr="0057718D" w:rsidRDefault="00F969D4" w:rsidP="00B60E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953815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377EDD">
              <w:rPr>
                <w:rFonts w:cstheme="minorHAnsi"/>
                <w:sz w:val="22"/>
                <w:szCs w:val="22"/>
              </w:rPr>
              <w:t xml:space="preserve">Anyja születési utóneve </w:t>
            </w:r>
            <w:r>
              <w:rPr>
                <w:rFonts w:cstheme="minorHAnsi"/>
                <w:sz w:val="22"/>
                <w:szCs w:val="22"/>
              </w:rPr>
              <w:t>(</w:t>
            </w:r>
            <w:r w:rsidRPr="00377EDD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695889F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3A165918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A40A3E" w14:textId="77777777" w:rsidR="00F969D4" w:rsidRPr="0057718D" w:rsidRDefault="00F969D4" w:rsidP="00377ED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D299FD9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377EDD">
              <w:rPr>
                <w:rFonts w:cstheme="minorHAnsi"/>
                <w:sz w:val="22"/>
                <w:szCs w:val="22"/>
              </w:rPr>
              <w:t xml:space="preserve">Anyja születési utóneve </w:t>
            </w:r>
            <w:r>
              <w:rPr>
                <w:rFonts w:cstheme="minorHAnsi"/>
                <w:sz w:val="22"/>
                <w:szCs w:val="22"/>
              </w:rPr>
              <w:t>(2)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E631EF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40BA27F0" w14:textId="77777777" w:rsidTr="00E520BD">
        <w:trPr>
          <w:cantSplit/>
          <w:trHeight w:val="567"/>
        </w:trPr>
        <w:tc>
          <w:tcPr>
            <w:tcW w:w="1696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64BB33" w14:textId="77777777" w:rsidR="00F969D4" w:rsidRDefault="00F969D4" w:rsidP="00CE134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6E3FF5" w14:textId="0C8E55DC" w:rsidR="00F969D4" w:rsidRPr="00377EDD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F969D4">
              <w:rPr>
                <w:rFonts w:cstheme="minorHAnsi"/>
                <w:sz w:val="22"/>
                <w:szCs w:val="22"/>
              </w:rPr>
              <w:t>személy</w:t>
            </w:r>
            <w:r w:rsidR="00D206DE">
              <w:rPr>
                <w:rFonts w:cstheme="minorHAnsi"/>
                <w:sz w:val="22"/>
                <w:szCs w:val="22"/>
              </w:rPr>
              <w:t>azonosító</w:t>
            </w:r>
            <w:r w:rsidRPr="00F969D4">
              <w:rPr>
                <w:rFonts w:cstheme="minorHAnsi"/>
                <w:sz w:val="22"/>
                <w:szCs w:val="22"/>
              </w:rPr>
              <w:t xml:space="preserve"> igazolvány száma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988F31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2F126088" w14:textId="443E21D5" w:rsidR="00E520BD" w:rsidRDefault="00E520BD"/>
    <w:p w14:paraId="1EA4AF1D" w14:textId="77777777" w:rsidR="00E520BD" w:rsidRDefault="00E520BD">
      <w:pPr>
        <w:widowControl/>
        <w:spacing w:after="160" w:line="259" w:lineRule="auto"/>
        <w:jc w:val="left"/>
      </w:pPr>
      <w:r>
        <w:br w:type="page"/>
      </w:r>
    </w:p>
    <w:tbl>
      <w:tblPr>
        <w:tblStyle w:val="Rcsostblzat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1691"/>
        <w:gridCol w:w="465"/>
        <w:gridCol w:w="102"/>
        <w:gridCol w:w="363"/>
        <w:gridCol w:w="465"/>
        <w:gridCol w:w="465"/>
        <w:gridCol w:w="3952"/>
      </w:tblGrid>
      <w:tr w:rsidR="00E520BD" w:rsidRPr="0057718D" w14:paraId="79A3D0CA" w14:textId="77777777" w:rsidTr="004C4C00">
        <w:trPr>
          <w:cantSplit/>
          <w:trHeight w:val="567"/>
        </w:trPr>
        <w:tc>
          <w:tcPr>
            <w:tcW w:w="169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9AF38F" w14:textId="1D7BB38E" w:rsidR="00E520BD" w:rsidRDefault="00E520BD" w:rsidP="00CE13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</w:t>
            </w:r>
            <w:r w:rsidR="004F1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kérelmező</w:t>
            </w:r>
          </w:p>
          <w:p w14:paraId="137E98D5" w14:textId="77777777" w:rsidR="00E520BD" w:rsidRPr="0057718D" w:rsidRDefault="00E520BD" w:rsidP="00CE134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elérhetőségi adatai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ED1F049" w14:textId="77777777" w:rsidR="00E520BD" w:rsidRDefault="00E520BD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</w:t>
            </w:r>
            <w:r w:rsidRPr="00377EDD">
              <w:rPr>
                <w:rFonts w:cstheme="minorHAnsi"/>
                <w:sz w:val="22"/>
                <w:szCs w:val="22"/>
              </w:rPr>
              <w:t>llandó lakcím</w:t>
            </w:r>
            <w:r>
              <w:rPr>
                <w:rFonts w:cstheme="minorHAnsi"/>
                <w:sz w:val="22"/>
                <w:szCs w:val="22"/>
              </w:rPr>
              <w:t>e</w:t>
            </w:r>
          </w:p>
          <w:p w14:paraId="7AB9DBB9" w14:textId="4224DA4C" w:rsidR="00DC6BE7" w:rsidRPr="003D537F" w:rsidRDefault="00DC6BE7" w:rsidP="002A7BF4">
            <w:pPr>
              <w:jc w:val="left"/>
              <w:rPr>
                <w:rFonts w:cstheme="minorHAnsi"/>
                <w:i/>
                <w:sz w:val="22"/>
                <w:szCs w:val="22"/>
              </w:rPr>
            </w:pPr>
            <w:r w:rsidRPr="003D537F">
              <w:rPr>
                <w:rFonts w:cstheme="minorHAnsi"/>
                <w:i/>
                <w:color w:val="FF0000"/>
                <w:sz w:val="16"/>
                <w:szCs w:val="22"/>
              </w:rPr>
              <w:t>(lakcímkártya szerint)</w:t>
            </w:r>
          </w:p>
        </w:tc>
        <w:tc>
          <w:tcPr>
            <w:tcW w:w="46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E892CE4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F8BEA0B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59E58DA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6C36728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72F38D3" w14:textId="5C7C1046" w:rsidR="00E520BD" w:rsidRPr="004519F4" w:rsidRDefault="00E520BD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520BD" w:rsidRPr="0057718D" w14:paraId="727F0E8C" w14:textId="77777777" w:rsidTr="001E4CA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F8C42D" w14:textId="77777777" w:rsidR="00E520BD" w:rsidRDefault="00E520BD" w:rsidP="00CE134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03" w:type="dxa"/>
            <w:gridSpan w:val="7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6637FF" w14:textId="77777777" w:rsidR="00E520BD" w:rsidRPr="004519F4" w:rsidRDefault="00E520BD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520BD" w:rsidRPr="0057718D" w14:paraId="5172B8B8" w14:textId="77777777" w:rsidTr="004C4C00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1525D8" w14:textId="526D837C" w:rsidR="00E520BD" w:rsidRPr="0057718D" w:rsidRDefault="00E520BD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159C45C" w14:textId="1BE458CE" w:rsidR="00E520BD" w:rsidRPr="004519F4" w:rsidRDefault="00E520BD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</w:t>
            </w:r>
            <w:r w:rsidRPr="00377EDD">
              <w:rPr>
                <w:rFonts w:cstheme="minorHAnsi"/>
                <w:sz w:val="22"/>
                <w:szCs w:val="22"/>
              </w:rPr>
              <w:t>evelezési cím</w:t>
            </w:r>
          </w:p>
        </w:tc>
        <w:tc>
          <w:tcPr>
            <w:tcW w:w="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BCEBEAF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576216F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FED5B58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FD60568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09A105E" w14:textId="77777777" w:rsidR="00E520BD" w:rsidRPr="004519F4" w:rsidRDefault="00E520BD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520BD" w:rsidRPr="0057718D" w14:paraId="6D053FDF" w14:textId="77777777" w:rsidTr="001E4CA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254B21" w14:textId="77777777" w:rsidR="00E520BD" w:rsidRDefault="00E520BD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03" w:type="dxa"/>
            <w:gridSpan w:val="7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BFF41F" w14:textId="77777777" w:rsidR="00E520BD" w:rsidRPr="004519F4" w:rsidRDefault="00E520BD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520BD" w:rsidRPr="0057718D" w14:paraId="70FCB8ED" w14:textId="77777777" w:rsidTr="004C4C00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5CC2474" w14:textId="4E59FBD8" w:rsidR="00E520BD" w:rsidRPr="0057718D" w:rsidRDefault="00E520BD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39F48CA" w14:textId="128ACC21" w:rsidR="00E520BD" w:rsidRPr="004519F4" w:rsidRDefault="00E520BD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Pr="00377EDD">
              <w:rPr>
                <w:rFonts w:cstheme="minorHAnsi"/>
                <w:sz w:val="22"/>
                <w:szCs w:val="22"/>
              </w:rPr>
              <w:t>elephely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77EDD">
              <w:rPr>
                <w:rFonts w:cstheme="minorHAnsi"/>
                <w:sz w:val="22"/>
                <w:szCs w:val="22"/>
              </w:rPr>
              <w:t>cím</w:t>
            </w:r>
            <w:r>
              <w:rPr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0B82E45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4D3F273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208D00A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721D431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7D63D5B" w14:textId="77777777" w:rsidR="00E520BD" w:rsidRPr="004519F4" w:rsidRDefault="00E520BD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520BD" w:rsidRPr="0057718D" w14:paraId="254B065C" w14:textId="77777777" w:rsidTr="00AE4DE2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4F5974" w14:textId="77777777" w:rsidR="00E520BD" w:rsidRDefault="00E520BD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03" w:type="dxa"/>
            <w:gridSpan w:val="7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278CA2" w14:textId="77777777" w:rsidR="00E520BD" w:rsidRPr="004519F4" w:rsidRDefault="00E520BD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520BD" w:rsidRPr="0057718D" w14:paraId="541C8B52" w14:textId="77777777" w:rsidTr="001300F7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4BA597" w14:textId="77777777" w:rsidR="00E520BD" w:rsidRPr="0057718D" w:rsidRDefault="00E520BD" w:rsidP="00377ED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91C9249" w14:textId="1190639A" w:rsidR="00E520BD" w:rsidRPr="004519F4" w:rsidRDefault="00E520BD" w:rsidP="00D6728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elektronikus levélcíme</w:t>
            </w:r>
            <w:r w:rsidR="00D67284">
              <w:rPr>
                <w:rFonts w:cstheme="minorHAnsi"/>
                <w:sz w:val="22"/>
                <w:szCs w:val="22"/>
              </w:rPr>
              <w:t xml:space="preserve"> </w:t>
            </w:r>
            <w:r w:rsidR="00D67284" w:rsidRPr="003D537F">
              <w:rPr>
                <w:rFonts w:cstheme="minorHAnsi"/>
                <w:i/>
                <w:color w:val="FF0000"/>
                <w:sz w:val="16"/>
                <w:szCs w:val="22"/>
              </w:rPr>
              <w:t>(egy cím adható meg)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824BABC" w14:textId="77777777" w:rsidR="00E520BD" w:rsidRPr="004519F4" w:rsidRDefault="00E520BD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520BD" w:rsidRPr="0057718D" w14:paraId="3D52BC2D" w14:textId="77777777" w:rsidTr="004C4C00">
        <w:trPr>
          <w:cantSplit/>
          <w:trHeight w:val="567"/>
        </w:trPr>
        <w:tc>
          <w:tcPr>
            <w:tcW w:w="1696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19BE80" w14:textId="77777777" w:rsidR="00E520BD" w:rsidRPr="0057718D" w:rsidRDefault="00E520BD" w:rsidP="00377ED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4AE1C0E" w14:textId="13DD3AED" w:rsidR="00E520BD" w:rsidRPr="004519F4" w:rsidRDefault="00E520BD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telefonszáma</w:t>
            </w:r>
            <w:r w:rsidR="00D67284">
              <w:rPr>
                <w:rFonts w:cstheme="minorHAnsi"/>
                <w:sz w:val="22"/>
                <w:szCs w:val="22"/>
              </w:rPr>
              <w:t xml:space="preserve"> </w:t>
            </w:r>
            <w:r w:rsidR="00D67284">
              <w:rPr>
                <w:rFonts w:cstheme="minorHAnsi"/>
                <w:sz w:val="22"/>
                <w:szCs w:val="22"/>
              </w:rPr>
              <w:br/>
            </w:r>
            <w:r w:rsidR="00D67284" w:rsidRPr="003D537F">
              <w:rPr>
                <w:rFonts w:cstheme="minorHAnsi"/>
                <w:i/>
                <w:color w:val="FF0000"/>
                <w:sz w:val="16"/>
                <w:szCs w:val="22"/>
              </w:rPr>
              <w:t>(egy telefonszám adható meg)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76F99D" w14:textId="77777777" w:rsidR="00E520BD" w:rsidRPr="004519F4" w:rsidRDefault="00E520BD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9B35CA" w:rsidRPr="0057718D" w14:paraId="4F817B02" w14:textId="77777777" w:rsidTr="001300F7">
        <w:trPr>
          <w:cantSplit/>
          <w:trHeight w:val="567"/>
        </w:trPr>
        <w:tc>
          <w:tcPr>
            <w:tcW w:w="169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09D068" w14:textId="144C85B1" w:rsidR="009B35CA" w:rsidRPr="00543C4F" w:rsidRDefault="009B35CA" w:rsidP="00377EDD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43C4F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Az előírt szakképesítést igazoló oklevél, </w:t>
            </w:r>
            <w:r w:rsidRPr="00543C4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bizonyítvány adatai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58CF940" w14:textId="5F413B12" w:rsidR="009B35CA" w:rsidRPr="004519F4" w:rsidRDefault="009B35CA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száma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C42F36E" w14:textId="77777777" w:rsidR="009B35CA" w:rsidRPr="004519F4" w:rsidRDefault="009B35CA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9B35CA" w:rsidRPr="0057718D" w14:paraId="3A0061A5" w14:textId="77777777" w:rsidTr="001300F7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58D079" w14:textId="77777777" w:rsidR="009B35CA" w:rsidRPr="0057718D" w:rsidRDefault="009B35CA" w:rsidP="00377ED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427625" w14:textId="77777777" w:rsidR="009B35CA" w:rsidRPr="004519F4" w:rsidRDefault="009B35CA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kelte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FBB2828" w14:textId="77777777" w:rsidR="009B35CA" w:rsidRPr="004519F4" w:rsidRDefault="009B35CA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9B35CA" w:rsidRPr="0057718D" w14:paraId="35778288" w14:textId="77777777" w:rsidTr="005C329D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BAECBFC" w14:textId="77777777" w:rsidR="009B35CA" w:rsidRPr="0057718D" w:rsidRDefault="009B35CA" w:rsidP="00377ED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BD4629B" w14:textId="77777777" w:rsidR="009B35CA" w:rsidRPr="004519F4" w:rsidRDefault="009B35CA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kiállító intézmény megnevezése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DD7A8E7" w14:textId="77777777" w:rsidR="009B35CA" w:rsidRPr="004519F4" w:rsidRDefault="009B35CA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9B35CA" w:rsidRPr="0057718D" w14:paraId="7DC63528" w14:textId="77777777" w:rsidTr="004C4C00">
        <w:trPr>
          <w:cantSplit/>
          <w:trHeight w:val="567"/>
        </w:trPr>
        <w:tc>
          <w:tcPr>
            <w:tcW w:w="1696" w:type="dxa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563306" w14:textId="77777777" w:rsidR="009B35CA" w:rsidRPr="0057718D" w:rsidRDefault="009B35CA" w:rsidP="00377ED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3F04825" w14:textId="240D8753" w:rsidR="009B35CA" w:rsidRDefault="009B35CA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szakirányú iskolai végzettség megnevezése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40C7A8C" w14:textId="77777777" w:rsidR="009B35CA" w:rsidRPr="004519F4" w:rsidRDefault="009B35CA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45DEB94B" w14:textId="774EC468" w:rsidR="0003021F" w:rsidRDefault="0003021F"/>
    <w:tbl>
      <w:tblPr>
        <w:tblStyle w:val="Rcsostblzat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258"/>
        <w:gridCol w:w="5245"/>
      </w:tblGrid>
      <w:tr w:rsidR="0021061A" w:rsidRPr="0057718D" w14:paraId="22ECDDBA" w14:textId="77777777" w:rsidTr="001C3409">
        <w:trPr>
          <w:cantSplit/>
          <w:trHeight w:val="567"/>
        </w:trPr>
        <w:tc>
          <w:tcPr>
            <w:tcW w:w="169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75FE5E" w14:textId="785F5E9F" w:rsidR="0021061A" w:rsidRPr="0057718D" w:rsidRDefault="0021061A" w:rsidP="001C340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bookmarkStart w:id="0" w:name="_Hlk148959314"/>
            <w:r>
              <w:rPr>
                <w:rFonts w:cstheme="minorHAnsi"/>
                <w:b/>
                <w:sz w:val="22"/>
                <w:szCs w:val="22"/>
              </w:rPr>
              <w:t>Munkahelyi adatok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5AC2414" w14:textId="55CA1B2F" w:rsidR="0021061A" w:rsidRPr="004519F4" w:rsidRDefault="0021061A" w:rsidP="001C3409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jelenlegi munkahelye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7F0FB7D" w14:textId="77777777" w:rsidR="0021061A" w:rsidRPr="004519F4" w:rsidRDefault="0021061A" w:rsidP="001C3409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1061A" w:rsidRPr="0057718D" w14:paraId="5C373047" w14:textId="77777777" w:rsidTr="001C3409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02F0F3" w14:textId="77777777" w:rsidR="0021061A" w:rsidRPr="0057718D" w:rsidRDefault="0021061A" w:rsidP="001C340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FE285F3" w14:textId="537C977A" w:rsidR="0021061A" w:rsidRPr="004519F4" w:rsidRDefault="0021061A" w:rsidP="001C3409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jelenlegi beosztása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3995DE" w14:textId="77777777" w:rsidR="0021061A" w:rsidRPr="004519F4" w:rsidRDefault="0021061A" w:rsidP="001C3409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1061A" w:rsidRPr="0057718D" w14:paraId="488FA6D8" w14:textId="77777777" w:rsidTr="001C3409">
        <w:trPr>
          <w:cantSplit/>
          <w:trHeight w:val="567"/>
        </w:trPr>
        <w:tc>
          <w:tcPr>
            <w:tcW w:w="1696" w:type="dxa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43EA56" w14:textId="77777777" w:rsidR="0021061A" w:rsidRPr="0057718D" w:rsidRDefault="0021061A" w:rsidP="001C340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481B736" w14:textId="135BD2B5" w:rsidR="0021061A" w:rsidRPr="004519F4" w:rsidRDefault="0021061A" w:rsidP="001C3409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mikortól dolgozik itt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F5E87E1" w14:textId="77777777" w:rsidR="0021061A" w:rsidRPr="004519F4" w:rsidRDefault="0021061A" w:rsidP="001C3409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bookmarkEnd w:id="0"/>
    </w:tbl>
    <w:p w14:paraId="23D1B24F" w14:textId="3EB24329" w:rsidR="0021061A" w:rsidRDefault="0021061A"/>
    <w:tbl>
      <w:tblPr>
        <w:tblStyle w:val="Rcsostblzat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118"/>
        <w:gridCol w:w="2977"/>
      </w:tblGrid>
      <w:tr w:rsidR="00656562" w:rsidRPr="0057718D" w14:paraId="7B08FC54" w14:textId="77777777" w:rsidTr="00656562">
        <w:trPr>
          <w:cantSplit/>
          <w:trHeight w:val="567"/>
        </w:trPr>
        <w:tc>
          <w:tcPr>
            <w:tcW w:w="919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2C76A" w14:textId="5A056A3B" w:rsidR="00656562" w:rsidRPr="004519F4" w:rsidRDefault="00656562" w:rsidP="001C3409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Megelőző munkahelyi adatok</w:t>
            </w:r>
          </w:p>
        </w:tc>
      </w:tr>
      <w:tr w:rsidR="00656562" w:rsidRPr="0057718D" w14:paraId="77898254" w14:textId="77777777" w:rsidTr="00656562">
        <w:trPr>
          <w:cantSplit/>
          <w:trHeight w:val="567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1FAA" w14:textId="269FA918" w:rsidR="00656562" w:rsidRPr="00656562" w:rsidRDefault="00656562" w:rsidP="00656562">
            <w:pPr>
              <w:jc w:val="left"/>
              <w:rPr>
                <w:rFonts w:cstheme="minorHAnsi"/>
                <w:sz w:val="22"/>
                <w:szCs w:val="22"/>
              </w:rPr>
            </w:pPr>
            <w:r w:rsidRPr="00656562">
              <w:rPr>
                <w:rFonts w:cstheme="minorHAnsi"/>
                <w:sz w:val="22"/>
                <w:szCs w:val="22"/>
              </w:rPr>
              <w:t>Munkahely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C9660" w14:textId="73CC1C83" w:rsidR="00656562" w:rsidRPr="004519F4" w:rsidRDefault="00656562" w:rsidP="001C3409">
            <w:pPr>
              <w:jc w:val="left"/>
              <w:rPr>
                <w:rFonts w:cstheme="minorHAnsi"/>
                <w:sz w:val="22"/>
                <w:szCs w:val="22"/>
              </w:rPr>
            </w:pPr>
            <w:r w:rsidRPr="00656562">
              <w:rPr>
                <w:rFonts w:cstheme="minorHAnsi"/>
                <w:sz w:val="22"/>
                <w:szCs w:val="22"/>
              </w:rPr>
              <w:t>Beosztás</w:t>
            </w:r>
            <w:r w:rsidR="00375E13">
              <w:rPr>
                <w:rFonts w:cstheme="minorHAnsi"/>
                <w:sz w:val="22"/>
                <w:szCs w:val="22"/>
              </w:rPr>
              <w:t>, végzett munka 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19DA5" w14:textId="16202A86" w:rsidR="00656562" w:rsidRPr="004519F4" w:rsidRDefault="00656562" w:rsidP="001C3409">
            <w:pPr>
              <w:jc w:val="left"/>
              <w:rPr>
                <w:rFonts w:cstheme="minorHAnsi"/>
                <w:sz w:val="22"/>
                <w:szCs w:val="22"/>
              </w:rPr>
            </w:pPr>
            <w:r w:rsidRPr="00656562">
              <w:rPr>
                <w:rFonts w:cstheme="minorHAnsi"/>
                <w:sz w:val="22"/>
                <w:szCs w:val="22"/>
              </w:rPr>
              <w:t>Mettől - meddig (év, hó)</w:t>
            </w:r>
          </w:p>
        </w:tc>
      </w:tr>
      <w:tr w:rsidR="00656562" w:rsidRPr="0057718D" w14:paraId="2C644D61" w14:textId="77777777" w:rsidTr="00656562">
        <w:trPr>
          <w:cantSplit/>
          <w:trHeight w:val="567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278D" w14:textId="77777777" w:rsidR="00656562" w:rsidRPr="00656562" w:rsidRDefault="00656562" w:rsidP="00656562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A2CF4" w14:textId="77777777" w:rsidR="00656562" w:rsidRPr="00656562" w:rsidRDefault="00656562" w:rsidP="001C3409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B7996" w14:textId="77777777" w:rsidR="00656562" w:rsidRPr="00656562" w:rsidRDefault="00656562" w:rsidP="001C3409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656562" w:rsidRPr="0057718D" w14:paraId="68ABC726" w14:textId="77777777" w:rsidTr="00656562">
        <w:trPr>
          <w:cantSplit/>
          <w:trHeight w:val="567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8D43" w14:textId="77777777" w:rsidR="00656562" w:rsidRPr="00656562" w:rsidRDefault="00656562" w:rsidP="00656562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F2E1D" w14:textId="77777777" w:rsidR="00656562" w:rsidRPr="00656562" w:rsidRDefault="00656562" w:rsidP="001C3409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8E23B" w14:textId="77777777" w:rsidR="00656562" w:rsidRPr="00656562" w:rsidRDefault="00656562" w:rsidP="001C3409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656562" w:rsidRPr="0057718D" w14:paraId="6A46B33C" w14:textId="77777777" w:rsidTr="00656562">
        <w:trPr>
          <w:cantSplit/>
          <w:trHeight w:val="567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E349" w14:textId="77777777" w:rsidR="00656562" w:rsidRPr="00656562" w:rsidRDefault="00656562" w:rsidP="00656562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950F1" w14:textId="77777777" w:rsidR="00656562" w:rsidRPr="00656562" w:rsidRDefault="00656562" w:rsidP="001C3409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C31D45" w14:textId="77777777" w:rsidR="00656562" w:rsidRPr="00656562" w:rsidRDefault="00656562" w:rsidP="001C3409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656562" w:rsidRPr="0057718D" w14:paraId="009F4BF2" w14:textId="77777777" w:rsidTr="00656562">
        <w:trPr>
          <w:cantSplit/>
          <w:trHeight w:val="567"/>
        </w:trPr>
        <w:tc>
          <w:tcPr>
            <w:tcW w:w="31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7118" w14:textId="77777777" w:rsidR="00656562" w:rsidRPr="00656562" w:rsidRDefault="00656562" w:rsidP="00656562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F55E7" w14:textId="77777777" w:rsidR="00656562" w:rsidRPr="00656562" w:rsidRDefault="00656562" w:rsidP="001C3409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CF2A87" w14:textId="77777777" w:rsidR="00656562" w:rsidRPr="00656562" w:rsidRDefault="00656562" w:rsidP="001C3409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79211107" w14:textId="6B0C2580" w:rsidR="0021061A" w:rsidRDefault="0021061A"/>
    <w:tbl>
      <w:tblPr>
        <w:tblStyle w:val="Rcsostblzat"/>
        <w:tblW w:w="10774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4095E" w:rsidRPr="0057718D" w14:paraId="23574D3B" w14:textId="77777777" w:rsidTr="00E4095E">
        <w:trPr>
          <w:cantSplit/>
          <w:trHeight w:val="567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EB660" w14:textId="77C6F5E5" w:rsidR="00E4095E" w:rsidRPr="00E4095E" w:rsidRDefault="00E4095E" w:rsidP="001C3409">
            <w:pPr>
              <w:jc w:val="left"/>
              <w:rPr>
                <w:rFonts w:cstheme="minorHAnsi"/>
                <w:szCs w:val="22"/>
              </w:rPr>
            </w:pPr>
            <w:r w:rsidRPr="00E4095E">
              <w:rPr>
                <w:rFonts w:cstheme="minorHAnsi"/>
                <w:b/>
                <w:szCs w:val="22"/>
              </w:rPr>
              <w:t xml:space="preserve">A kérelmező </w:t>
            </w:r>
            <w:r w:rsidR="001276CE" w:rsidRPr="001276CE">
              <w:rPr>
                <w:rFonts w:cstheme="minorHAnsi"/>
                <w:b/>
                <w:szCs w:val="22"/>
              </w:rPr>
              <w:t xml:space="preserve">közreműködésével vagy </w:t>
            </w:r>
            <w:r w:rsidRPr="00E4095E">
              <w:rPr>
                <w:rFonts w:cstheme="minorHAnsi"/>
                <w:b/>
                <w:szCs w:val="22"/>
              </w:rPr>
              <w:t>által</w:t>
            </w:r>
            <w:r w:rsidR="001276CE">
              <w:rPr>
                <w:rFonts w:cstheme="minorHAnsi"/>
                <w:b/>
                <w:szCs w:val="22"/>
              </w:rPr>
              <w:t>a</w:t>
            </w:r>
            <w:r w:rsidRPr="00E4095E">
              <w:rPr>
                <w:rFonts w:cstheme="minorHAnsi"/>
                <w:b/>
                <w:szCs w:val="22"/>
              </w:rPr>
              <w:t xml:space="preserve"> eddig végzett földmérési referencia munkák felsorolása</w:t>
            </w:r>
          </w:p>
        </w:tc>
      </w:tr>
    </w:tbl>
    <w:p w14:paraId="69D181D5" w14:textId="77777777" w:rsidR="00E4095E" w:rsidRPr="00E4095E" w:rsidRDefault="00E4095E" w:rsidP="00E4095E">
      <w:pPr>
        <w:widowControl/>
        <w:jc w:val="left"/>
        <w:rPr>
          <w:rFonts w:cstheme="minorHAnsi"/>
          <w:color w:val="000000"/>
          <w:sz w:val="16"/>
          <w:szCs w:val="16"/>
          <w:shd w:val="clear" w:color="auto" w:fill="FFFFFF"/>
        </w:rPr>
      </w:pPr>
    </w:p>
    <w:tbl>
      <w:tblPr>
        <w:tblpPr w:leftFromText="141" w:rightFromText="141" w:vertAnchor="text" w:horzAnchor="margin" w:tblpXSpec="center" w:tblpY="85"/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841"/>
        <w:gridCol w:w="2335"/>
        <w:gridCol w:w="1634"/>
        <w:gridCol w:w="2126"/>
        <w:gridCol w:w="2269"/>
      </w:tblGrid>
      <w:tr w:rsidR="00375E13" w:rsidRPr="00DA0D0F" w14:paraId="1BF98273" w14:textId="77777777" w:rsidTr="001276CE">
        <w:trPr>
          <w:trHeight w:val="839"/>
        </w:trPr>
        <w:tc>
          <w:tcPr>
            <w:tcW w:w="497" w:type="dxa"/>
          </w:tcPr>
          <w:p w14:paraId="78E2EC75" w14:textId="77777777" w:rsidR="00375E13" w:rsidRPr="00E4095E" w:rsidRDefault="00375E13" w:rsidP="001C3409">
            <w:pPr>
              <w:rPr>
                <w:sz w:val="22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14:paraId="349645E8" w14:textId="77777777" w:rsidR="00375E13" w:rsidRPr="00184D82" w:rsidRDefault="00375E13" w:rsidP="001C3409">
            <w:pPr>
              <w:jc w:val="center"/>
              <w:rPr>
                <w:sz w:val="22"/>
                <w:szCs w:val="18"/>
                <w:lang w:eastAsia="en-US"/>
              </w:rPr>
            </w:pPr>
            <w:r w:rsidRPr="00184D82">
              <w:rPr>
                <w:sz w:val="22"/>
                <w:szCs w:val="18"/>
                <w:lang w:eastAsia="en-US"/>
              </w:rPr>
              <w:t>A település neve</w:t>
            </w:r>
          </w:p>
        </w:tc>
        <w:tc>
          <w:tcPr>
            <w:tcW w:w="2335" w:type="dxa"/>
            <w:vAlign w:val="center"/>
          </w:tcPr>
          <w:p w14:paraId="0404A36F" w14:textId="3C7B9D1A" w:rsidR="00375E13" w:rsidRPr="00184D82" w:rsidRDefault="00375E13" w:rsidP="001C3409">
            <w:pPr>
              <w:jc w:val="center"/>
              <w:rPr>
                <w:sz w:val="22"/>
                <w:szCs w:val="18"/>
                <w:lang w:eastAsia="en-US"/>
              </w:rPr>
            </w:pPr>
            <w:r w:rsidRPr="00184D82">
              <w:rPr>
                <w:sz w:val="22"/>
                <w:szCs w:val="18"/>
                <w:lang w:eastAsia="en-US"/>
              </w:rPr>
              <w:t>A munka</w:t>
            </w:r>
            <w:r w:rsidR="00E4095E">
              <w:rPr>
                <w:sz w:val="22"/>
                <w:szCs w:val="18"/>
                <w:lang w:eastAsia="en-US"/>
              </w:rPr>
              <w:t xml:space="preserve"> </w:t>
            </w:r>
            <w:r w:rsidRPr="00184D82">
              <w:rPr>
                <w:sz w:val="22"/>
                <w:szCs w:val="18"/>
                <w:lang w:eastAsia="en-US"/>
              </w:rPr>
              <w:t>jellege</w:t>
            </w:r>
          </w:p>
        </w:tc>
        <w:tc>
          <w:tcPr>
            <w:tcW w:w="1634" w:type="dxa"/>
            <w:vAlign w:val="center"/>
          </w:tcPr>
          <w:p w14:paraId="40FE9E1C" w14:textId="77777777" w:rsidR="00375E13" w:rsidRPr="00184D82" w:rsidRDefault="00375E13" w:rsidP="001C3409">
            <w:pPr>
              <w:jc w:val="center"/>
              <w:rPr>
                <w:sz w:val="22"/>
                <w:szCs w:val="18"/>
                <w:lang w:eastAsia="en-US"/>
              </w:rPr>
            </w:pPr>
            <w:r w:rsidRPr="00184D82">
              <w:rPr>
                <w:sz w:val="22"/>
                <w:szCs w:val="18"/>
                <w:lang w:eastAsia="en-US"/>
              </w:rPr>
              <w:t>A készítő megnevezése</w:t>
            </w:r>
          </w:p>
        </w:tc>
        <w:tc>
          <w:tcPr>
            <w:tcW w:w="2126" w:type="dxa"/>
            <w:vAlign w:val="center"/>
          </w:tcPr>
          <w:p w14:paraId="03046846" w14:textId="6D46C283" w:rsidR="00375E13" w:rsidRPr="00184D82" w:rsidRDefault="00375E13" w:rsidP="001C3409">
            <w:pPr>
              <w:jc w:val="center"/>
              <w:rPr>
                <w:sz w:val="22"/>
                <w:szCs w:val="18"/>
                <w:lang w:eastAsia="en-US"/>
              </w:rPr>
            </w:pPr>
            <w:r w:rsidRPr="00184D82">
              <w:rPr>
                <w:sz w:val="22"/>
                <w:szCs w:val="18"/>
                <w:lang w:eastAsia="en-US"/>
              </w:rPr>
              <w:t>Az átvevő</w:t>
            </w:r>
            <w:r w:rsidR="00E4095E">
              <w:t xml:space="preserve"> </w:t>
            </w:r>
            <w:r w:rsidR="00E4095E" w:rsidRPr="00E4095E">
              <w:rPr>
                <w:sz w:val="22"/>
                <w:szCs w:val="18"/>
                <w:lang w:eastAsia="en-US"/>
              </w:rPr>
              <w:t>ingatlanügyi hatóság</w:t>
            </w:r>
          </w:p>
        </w:tc>
        <w:tc>
          <w:tcPr>
            <w:tcW w:w="2269" w:type="dxa"/>
            <w:vAlign w:val="center"/>
          </w:tcPr>
          <w:p w14:paraId="5B20FF93" w14:textId="59B2D3FE" w:rsidR="00375E13" w:rsidRPr="00184D82" w:rsidRDefault="00375E13" w:rsidP="001C3409">
            <w:pPr>
              <w:jc w:val="center"/>
              <w:rPr>
                <w:sz w:val="22"/>
                <w:szCs w:val="18"/>
                <w:lang w:eastAsia="en-US"/>
              </w:rPr>
            </w:pPr>
            <w:r w:rsidRPr="00184D82">
              <w:rPr>
                <w:sz w:val="22"/>
                <w:szCs w:val="18"/>
                <w:lang w:eastAsia="en-US"/>
              </w:rPr>
              <w:t>záradék száma/éve</w:t>
            </w:r>
          </w:p>
        </w:tc>
      </w:tr>
      <w:tr w:rsidR="00375E13" w:rsidRPr="00DA0D0F" w14:paraId="42A161C1" w14:textId="77777777" w:rsidTr="001276CE">
        <w:trPr>
          <w:trHeight w:val="737"/>
        </w:trPr>
        <w:tc>
          <w:tcPr>
            <w:tcW w:w="497" w:type="dxa"/>
          </w:tcPr>
          <w:p w14:paraId="4E0E2A4D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1)</w:t>
            </w:r>
          </w:p>
        </w:tc>
        <w:tc>
          <w:tcPr>
            <w:tcW w:w="1841" w:type="dxa"/>
          </w:tcPr>
          <w:p w14:paraId="1079B27A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27C0B861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276E34B6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49E8EAEE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07898AE0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06C6B443" w14:textId="77777777" w:rsidTr="001276CE">
        <w:trPr>
          <w:trHeight w:val="737"/>
        </w:trPr>
        <w:tc>
          <w:tcPr>
            <w:tcW w:w="497" w:type="dxa"/>
          </w:tcPr>
          <w:p w14:paraId="443013A9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2)</w:t>
            </w:r>
          </w:p>
        </w:tc>
        <w:tc>
          <w:tcPr>
            <w:tcW w:w="1841" w:type="dxa"/>
          </w:tcPr>
          <w:p w14:paraId="036F1F7A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59174012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6C01C795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1B527F31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46E6292E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4F68909B" w14:textId="77777777" w:rsidTr="001276CE">
        <w:trPr>
          <w:trHeight w:val="737"/>
        </w:trPr>
        <w:tc>
          <w:tcPr>
            <w:tcW w:w="497" w:type="dxa"/>
          </w:tcPr>
          <w:p w14:paraId="0FFE2D0F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3)</w:t>
            </w:r>
          </w:p>
        </w:tc>
        <w:tc>
          <w:tcPr>
            <w:tcW w:w="1841" w:type="dxa"/>
          </w:tcPr>
          <w:p w14:paraId="25134D33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70857291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4A892B19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0B4732D4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4575B333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5D7B49F3" w14:textId="77777777" w:rsidTr="001276CE">
        <w:trPr>
          <w:trHeight w:val="737"/>
        </w:trPr>
        <w:tc>
          <w:tcPr>
            <w:tcW w:w="497" w:type="dxa"/>
          </w:tcPr>
          <w:p w14:paraId="7980656B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4)</w:t>
            </w:r>
          </w:p>
        </w:tc>
        <w:tc>
          <w:tcPr>
            <w:tcW w:w="1841" w:type="dxa"/>
          </w:tcPr>
          <w:p w14:paraId="4DBFB547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4E9A44ED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0F5313AA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012612E4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2CAF55CC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64978BAB" w14:textId="77777777" w:rsidTr="001276CE">
        <w:trPr>
          <w:trHeight w:val="737"/>
        </w:trPr>
        <w:tc>
          <w:tcPr>
            <w:tcW w:w="497" w:type="dxa"/>
          </w:tcPr>
          <w:p w14:paraId="5DD0E89F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5)</w:t>
            </w:r>
          </w:p>
        </w:tc>
        <w:tc>
          <w:tcPr>
            <w:tcW w:w="1841" w:type="dxa"/>
          </w:tcPr>
          <w:p w14:paraId="32790F27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69471A84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67D12180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5CFF2CC0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4464A841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4A7079F7" w14:textId="77777777" w:rsidTr="001276CE">
        <w:trPr>
          <w:trHeight w:val="737"/>
        </w:trPr>
        <w:tc>
          <w:tcPr>
            <w:tcW w:w="497" w:type="dxa"/>
          </w:tcPr>
          <w:p w14:paraId="24D618F5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6)</w:t>
            </w:r>
          </w:p>
        </w:tc>
        <w:tc>
          <w:tcPr>
            <w:tcW w:w="1841" w:type="dxa"/>
          </w:tcPr>
          <w:p w14:paraId="44882FD1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379F4356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73E70EFC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0236C419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0A0DB1F3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32A885D4" w14:textId="77777777" w:rsidTr="001276CE">
        <w:trPr>
          <w:trHeight w:val="737"/>
        </w:trPr>
        <w:tc>
          <w:tcPr>
            <w:tcW w:w="497" w:type="dxa"/>
          </w:tcPr>
          <w:p w14:paraId="5803DC86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7)</w:t>
            </w:r>
          </w:p>
        </w:tc>
        <w:tc>
          <w:tcPr>
            <w:tcW w:w="1841" w:type="dxa"/>
          </w:tcPr>
          <w:p w14:paraId="272FEF80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7503CDC6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2DFA21B0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6FEB210B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2A5FA779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0A9403DE" w14:textId="77777777" w:rsidTr="001276CE">
        <w:trPr>
          <w:trHeight w:val="737"/>
        </w:trPr>
        <w:tc>
          <w:tcPr>
            <w:tcW w:w="497" w:type="dxa"/>
          </w:tcPr>
          <w:p w14:paraId="0622EAB0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8)</w:t>
            </w:r>
          </w:p>
        </w:tc>
        <w:tc>
          <w:tcPr>
            <w:tcW w:w="1841" w:type="dxa"/>
          </w:tcPr>
          <w:p w14:paraId="04921F28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74C2045D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522E64E3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58E1311B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5225AE14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313FF82D" w14:textId="77777777" w:rsidTr="001276CE">
        <w:trPr>
          <w:trHeight w:val="737"/>
        </w:trPr>
        <w:tc>
          <w:tcPr>
            <w:tcW w:w="497" w:type="dxa"/>
          </w:tcPr>
          <w:p w14:paraId="6B6523E1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9)</w:t>
            </w:r>
          </w:p>
        </w:tc>
        <w:tc>
          <w:tcPr>
            <w:tcW w:w="1841" w:type="dxa"/>
          </w:tcPr>
          <w:p w14:paraId="221E4C7A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7F68A0C9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6BED2F43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053AFB14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42BEEABC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3BB8784F" w14:textId="77777777" w:rsidTr="001276CE">
        <w:trPr>
          <w:trHeight w:val="737"/>
        </w:trPr>
        <w:tc>
          <w:tcPr>
            <w:tcW w:w="497" w:type="dxa"/>
          </w:tcPr>
          <w:p w14:paraId="7E20B3EE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10)</w:t>
            </w:r>
          </w:p>
        </w:tc>
        <w:tc>
          <w:tcPr>
            <w:tcW w:w="1841" w:type="dxa"/>
          </w:tcPr>
          <w:p w14:paraId="47A3ACA5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6D230118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72EDD6AC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2951867D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37A12295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1E3F8FC5" w14:textId="77777777" w:rsidTr="001276CE">
        <w:trPr>
          <w:trHeight w:val="737"/>
        </w:trPr>
        <w:tc>
          <w:tcPr>
            <w:tcW w:w="497" w:type="dxa"/>
          </w:tcPr>
          <w:p w14:paraId="2EEC41CC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11)</w:t>
            </w:r>
          </w:p>
        </w:tc>
        <w:tc>
          <w:tcPr>
            <w:tcW w:w="1841" w:type="dxa"/>
          </w:tcPr>
          <w:p w14:paraId="38A4F372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2B1C2911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7260440B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721F5626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3738EF42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397C18A1" w14:textId="77777777" w:rsidTr="001276CE">
        <w:trPr>
          <w:trHeight w:val="737"/>
        </w:trPr>
        <w:tc>
          <w:tcPr>
            <w:tcW w:w="497" w:type="dxa"/>
          </w:tcPr>
          <w:p w14:paraId="077B3569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12)</w:t>
            </w:r>
          </w:p>
        </w:tc>
        <w:tc>
          <w:tcPr>
            <w:tcW w:w="1841" w:type="dxa"/>
          </w:tcPr>
          <w:p w14:paraId="1CBCC381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10A4F4D9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2351D92A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1604D9CE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53247A7E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66D11571" w14:textId="77777777" w:rsidTr="001276CE">
        <w:trPr>
          <w:trHeight w:val="737"/>
        </w:trPr>
        <w:tc>
          <w:tcPr>
            <w:tcW w:w="497" w:type="dxa"/>
          </w:tcPr>
          <w:p w14:paraId="68C99EB2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lastRenderedPageBreak/>
              <w:t>13)</w:t>
            </w:r>
          </w:p>
        </w:tc>
        <w:tc>
          <w:tcPr>
            <w:tcW w:w="1841" w:type="dxa"/>
          </w:tcPr>
          <w:p w14:paraId="19D9F413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59753579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0091421F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5FA24699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6F7B4348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077569B4" w14:textId="77777777" w:rsidTr="001276CE">
        <w:trPr>
          <w:trHeight w:val="737"/>
        </w:trPr>
        <w:tc>
          <w:tcPr>
            <w:tcW w:w="497" w:type="dxa"/>
          </w:tcPr>
          <w:p w14:paraId="7E308CA7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14)</w:t>
            </w:r>
          </w:p>
        </w:tc>
        <w:tc>
          <w:tcPr>
            <w:tcW w:w="1841" w:type="dxa"/>
          </w:tcPr>
          <w:p w14:paraId="2790E57F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7CC0F24E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111C8AE2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0F08ACFD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5AE111D1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251203FF" w14:textId="77777777" w:rsidTr="001276CE">
        <w:trPr>
          <w:trHeight w:val="737"/>
        </w:trPr>
        <w:tc>
          <w:tcPr>
            <w:tcW w:w="497" w:type="dxa"/>
          </w:tcPr>
          <w:p w14:paraId="3E64CBA6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15)</w:t>
            </w:r>
          </w:p>
        </w:tc>
        <w:tc>
          <w:tcPr>
            <w:tcW w:w="1841" w:type="dxa"/>
          </w:tcPr>
          <w:p w14:paraId="3BE56E0E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6BBBE540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2256C41C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75AE2363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3490762A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090DB8D6" w14:textId="77777777" w:rsidTr="001276CE">
        <w:trPr>
          <w:trHeight w:val="737"/>
        </w:trPr>
        <w:tc>
          <w:tcPr>
            <w:tcW w:w="497" w:type="dxa"/>
          </w:tcPr>
          <w:p w14:paraId="3F302634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16)</w:t>
            </w:r>
          </w:p>
        </w:tc>
        <w:tc>
          <w:tcPr>
            <w:tcW w:w="1841" w:type="dxa"/>
          </w:tcPr>
          <w:p w14:paraId="35366731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03219587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3A71FD89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42185207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3A0FBE8B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6203E137" w14:textId="77777777" w:rsidTr="001276CE">
        <w:trPr>
          <w:trHeight w:val="737"/>
        </w:trPr>
        <w:tc>
          <w:tcPr>
            <w:tcW w:w="497" w:type="dxa"/>
          </w:tcPr>
          <w:p w14:paraId="6E789127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17)</w:t>
            </w:r>
          </w:p>
        </w:tc>
        <w:tc>
          <w:tcPr>
            <w:tcW w:w="1841" w:type="dxa"/>
          </w:tcPr>
          <w:p w14:paraId="226573D7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2919BD86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5B887CEB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1E2D28E7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4586DE1D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3D404235" w14:textId="77777777" w:rsidTr="001276CE">
        <w:trPr>
          <w:trHeight w:val="737"/>
        </w:trPr>
        <w:tc>
          <w:tcPr>
            <w:tcW w:w="497" w:type="dxa"/>
          </w:tcPr>
          <w:p w14:paraId="49E3DD49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18)</w:t>
            </w:r>
          </w:p>
        </w:tc>
        <w:tc>
          <w:tcPr>
            <w:tcW w:w="1841" w:type="dxa"/>
          </w:tcPr>
          <w:p w14:paraId="45AD1F59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1D986D67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7BA9DA9C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3E349CD7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0371BBDA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3DD04748" w14:textId="77777777" w:rsidTr="001276CE">
        <w:trPr>
          <w:trHeight w:val="737"/>
        </w:trPr>
        <w:tc>
          <w:tcPr>
            <w:tcW w:w="497" w:type="dxa"/>
          </w:tcPr>
          <w:p w14:paraId="6538C4F1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19)</w:t>
            </w:r>
          </w:p>
        </w:tc>
        <w:tc>
          <w:tcPr>
            <w:tcW w:w="1841" w:type="dxa"/>
          </w:tcPr>
          <w:p w14:paraId="4DE83BA6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614530EF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367334AA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7CB8308D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412B8669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7853150F" w14:textId="77777777" w:rsidTr="001276CE">
        <w:trPr>
          <w:trHeight w:val="737"/>
        </w:trPr>
        <w:tc>
          <w:tcPr>
            <w:tcW w:w="497" w:type="dxa"/>
          </w:tcPr>
          <w:p w14:paraId="7A4B6686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20)</w:t>
            </w:r>
          </w:p>
        </w:tc>
        <w:tc>
          <w:tcPr>
            <w:tcW w:w="1841" w:type="dxa"/>
          </w:tcPr>
          <w:p w14:paraId="39A92CEC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2A2D3885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23DE178A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1A39DF14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392FC2DB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6D39E16D" w14:textId="77777777" w:rsidTr="001276CE">
        <w:trPr>
          <w:trHeight w:val="737"/>
        </w:trPr>
        <w:tc>
          <w:tcPr>
            <w:tcW w:w="497" w:type="dxa"/>
          </w:tcPr>
          <w:p w14:paraId="265BE7EC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21)</w:t>
            </w:r>
          </w:p>
        </w:tc>
        <w:tc>
          <w:tcPr>
            <w:tcW w:w="1841" w:type="dxa"/>
          </w:tcPr>
          <w:p w14:paraId="2EDD0BCC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711A5A63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1B0A7A88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7C0B82E7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60A9CD67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5FE500A4" w14:textId="77777777" w:rsidTr="001276CE">
        <w:trPr>
          <w:trHeight w:val="737"/>
        </w:trPr>
        <w:tc>
          <w:tcPr>
            <w:tcW w:w="497" w:type="dxa"/>
          </w:tcPr>
          <w:p w14:paraId="6089F9D9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22)</w:t>
            </w:r>
          </w:p>
        </w:tc>
        <w:tc>
          <w:tcPr>
            <w:tcW w:w="1841" w:type="dxa"/>
          </w:tcPr>
          <w:p w14:paraId="2842DF5D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287FAAFC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44CF41DD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5E1E9D97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57908FAF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7FFD6705" w14:textId="77777777" w:rsidTr="001276CE">
        <w:trPr>
          <w:trHeight w:val="737"/>
        </w:trPr>
        <w:tc>
          <w:tcPr>
            <w:tcW w:w="497" w:type="dxa"/>
          </w:tcPr>
          <w:p w14:paraId="6F568C23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23)</w:t>
            </w:r>
          </w:p>
        </w:tc>
        <w:tc>
          <w:tcPr>
            <w:tcW w:w="1841" w:type="dxa"/>
          </w:tcPr>
          <w:p w14:paraId="664AFE84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66130C0E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03C269D4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54629D57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663AFCB4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29C6F810" w14:textId="77777777" w:rsidTr="001276CE">
        <w:trPr>
          <w:trHeight w:val="737"/>
        </w:trPr>
        <w:tc>
          <w:tcPr>
            <w:tcW w:w="497" w:type="dxa"/>
          </w:tcPr>
          <w:p w14:paraId="37661EA8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24)</w:t>
            </w:r>
          </w:p>
        </w:tc>
        <w:tc>
          <w:tcPr>
            <w:tcW w:w="1841" w:type="dxa"/>
          </w:tcPr>
          <w:p w14:paraId="63B2E5FA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612D8494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2A441D06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121A414E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144803D0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3A22FF5A" w14:textId="77777777" w:rsidTr="001276CE">
        <w:trPr>
          <w:trHeight w:val="737"/>
        </w:trPr>
        <w:tc>
          <w:tcPr>
            <w:tcW w:w="497" w:type="dxa"/>
          </w:tcPr>
          <w:p w14:paraId="51274BD0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25)</w:t>
            </w:r>
          </w:p>
        </w:tc>
        <w:tc>
          <w:tcPr>
            <w:tcW w:w="1841" w:type="dxa"/>
          </w:tcPr>
          <w:p w14:paraId="6B9447C5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32924F45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31F7E9E7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0ED5029C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1CD1DD49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1FB27C39" w14:textId="77777777" w:rsidTr="001276CE">
        <w:trPr>
          <w:trHeight w:val="737"/>
        </w:trPr>
        <w:tc>
          <w:tcPr>
            <w:tcW w:w="497" w:type="dxa"/>
          </w:tcPr>
          <w:p w14:paraId="6BAB049F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26)</w:t>
            </w:r>
          </w:p>
        </w:tc>
        <w:tc>
          <w:tcPr>
            <w:tcW w:w="1841" w:type="dxa"/>
          </w:tcPr>
          <w:p w14:paraId="1ADD3B4E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3438D669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03864108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50797CF0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5FBAE365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029B6489" w14:textId="77777777" w:rsidTr="001276CE">
        <w:trPr>
          <w:trHeight w:val="737"/>
        </w:trPr>
        <w:tc>
          <w:tcPr>
            <w:tcW w:w="497" w:type="dxa"/>
          </w:tcPr>
          <w:p w14:paraId="1D546B14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27)</w:t>
            </w:r>
          </w:p>
        </w:tc>
        <w:tc>
          <w:tcPr>
            <w:tcW w:w="1841" w:type="dxa"/>
          </w:tcPr>
          <w:p w14:paraId="4A9CA5F9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769814C6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4361EF88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1F2F1B23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6D30C250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312719A5" w14:textId="77777777" w:rsidTr="001276CE">
        <w:trPr>
          <w:trHeight w:val="737"/>
        </w:trPr>
        <w:tc>
          <w:tcPr>
            <w:tcW w:w="497" w:type="dxa"/>
          </w:tcPr>
          <w:p w14:paraId="1E6C9DC9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28)</w:t>
            </w:r>
          </w:p>
        </w:tc>
        <w:tc>
          <w:tcPr>
            <w:tcW w:w="1841" w:type="dxa"/>
          </w:tcPr>
          <w:p w14:paraId="47EDDC79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0B2FDE22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46697F77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584BCC26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6EE3B86D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4B7CDE16" w14:textId="77777777" w:rsidTr="001276CE">
        <w:trPr>
          <w:trHeight w:val="737"/>
        </w:trPr>
        <w:tc>
          <w:tcPr>
            <w:tcW w:w="497" w:type="dxa"/>
          </w:tcPr>
          <w:p w14:paraId="440FA615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lastRenderedPageBreak/>
              <w:t>29)</w:t>
            </w:r>
          </w:p>
        </w:tc>
        <w:tc>
          <w:tcPr>
            <w:tcW w:w="1841" w:type="dxa"/>
          </w:tcPr>
          <w:p w14:paraId="276356FC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290CD5D8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6C748034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4C6748B2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315CAD9B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  <w:tr w:rsidR="00375E13" w:rsidRPr="00DA0D0F" w14:paraId="555BE642" w14:textId="77777777" w:rsidTr="001276CE">
        <w:trPr>
          <w:trHeight w:val="737"/>
        </w:trPr>
        <w:tc>
          <w:tcPr>
            <w:tcW w:w="497" w:type="dxa"/>
          </w:tcPr>
          <w:p w14:paraId="1060D679" w14:textId="77777777" w:rsidR="00375E13" w:rsidRPr="00E4095E" w:rsidRDefault="00375E13" w:rsidP="001C3409">
            <w:pPr>
              <w:spacing w:before="20"/>
              <w:rPr>
                <w:sz w:val="22"/>
                <w:lang w:eastAsia="en-US"/>
              </w:rPr>
            </w:pPr>
            <w:r w:rsidRPr="00E4095E">
              <w:rPr>
                <w:sz w:val="22"/>
                <w:lang w:eastAsia="en-US"/>
              </w:rPr>
              <w:t>30)</w:t>
            </w:r>
          </w:p>
        </w:tc>
        <w:tc>
          <w:tcPr>
            <w:tcW w:w="1841" w:type="dxa"/>
          </w:tcPr>
          <w:p w14:paraId="6E10A9AF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335" w:type="dxa"/>
          </w:tcPr>
          <w:p w14:paraId="104A9497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1634" w:type="dxa"/>
          </w:tcPr>
          <w:p w14:paraId="18331BA1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126" w:type="dxa"/>
          </w:tcPr>
          <w:p w14:paraId="7BB7C0DB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  <w:tc>
          <w:tcPr>
            <w:tcW w:w="2269" w:type="dxa"/>
          </w:tcPr>
          <w:p w14:paraId="536E9BCD" w14:textId="77777777" w:rsidR="00375E13" w:rsidRPr="00DA0D0F" w:rsidRDefault="00375E13" w:rsidP="001C3409">
            <w:pPr>
              <w:spacing w:before="20"/>
              <w:rPr>
                <w:lang w:eastAsia="en-US"/>
              </w:rPr>
            </w:pPr>
          </w:p>
        </w:tc>
      </w:tr>
    </w:tbl>
    <w:p w14:paraId="0C6A6043" w14:textId="5D9F530F" w:rsidR="00375E13" w:rsidRDefault="00375E13">
      <w:pPr>
        <w:widowControl/>
        <w:spacing w:after="160" w:line="259" w:lineRule="auto"/>
        <w:jc w:val="left"/>
        <w:rPr>
          <w:rFonts w:cstheme="minorHAnsi"/>
          <w:b/>
          <w:color w:val="000000"/>
          <w:sz w:val="21"/>
          <w:szCs w:val="21"/>
          <w:shd w:val="clear" w:color="auto" w:fill="FFFFFF"/>
        </w:rPr>
      </w:pPr>
    </w:p>
    <w:p w14:paraId="3DEB1A12" w14:textId="77777777" w:rsidR="00BE638F" w:rsidRDefault="00BE638F" w:rsidP="00BE638F"/>
    <w:tbl>
      <w:tblPr>
        <w:tblStyle w:val="Rcsostblzat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3751"/>
        <w:gridCol w:w="3752"/>
      </w:tblGrid>
      <w:tr w:rsidR="00BE638F" w:rsidRPr="0057718D" w14:paraId="06E6CA71" w14:textId="77777777" w:rsidTr="00BE638F">
        <w:trPr>
          <w:cantSplit/>
          <w:trHeight w:val="269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7F53FCBA" w14:textId="77777777" w:rsidR="00BE638F" w:rsidRPr="0057718D" w:rsidRDefault="00BE638F" w:rsidP="001C3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Közzétételi nyilatkozat</w:t>
            </w:r>
          </w:p>
        </w:tc>
        <w:tc>
          <w:tcPr>
            <w:tcW w:w="7503" w:type="dxa"/>
            <w:gridSpan w:val="2"/>
            <w:shd w:val="clear" w:color="auto" w:fill="FFFFFF" w:themeFill="background1"/>
          </w:tcPr>
          <w:p w14:paraId="541363C1" w14:textId="77777777" w:rsidR="00BE638F" w:rsidRPr="004519F4" w:rsidRDefault="00BE638F" w:rsidP="001C340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F6C52">
              <w:rPr>
                <w:rFonts w:cstheme="minorHAnsi"/>
                <w:sz w:val="22"/>
                <w:szCs w:val="22"/>
              </w:rPr>
              <w:t xml:space="preserve">Hozzájárulok a földmérési és térképészeti tevékenységről szóló 2012. évi XLVI. törvény 28. § (8) bekezdés </w:t>
            </w:r>
            <w:proofErr w:type="gramStart"/>
            <w:r w:rsidRPr="00EF6C52">
              <w:rPr>
                <w:rFonts w:cstheme="minorHAnsi"/>
                <w:sz w:val="22"/>
                <w:szCs w:val="22"/>
              </w:rPr>
              <w:t>d)-</w:t>
            </w:r>
            <w:proofErr w:type="gramEnd"/>
            <w:r w:rsidRPr="00EF6C52">
              <w:rPr>
                <w:rFonts w:cstheme="minorHAnsi"/>
                <w:sz w:val="22"/>
                <w:szCs w:val="22"/>
              </w:rPr>
              <w:t>f) pontjaiban meghatározott adataimnak az országos névjegyzék nyilvántartásában történő közzétételéhez:</w:t>
            </w:r>
          </w:p>
        </w:tc>
      </w:tr>
      <w:tr w:rsidR="00BE638F" w:rsidRPr="0057718D" w14:paraId="3A522C52" w14:textId="77777777" w:rsidTr="00BE638F">
        <w:trPr>
          <w:cantSplit/>
          <w:trHeight w:val="51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5EF11708" w14:textId="77777777" w:rsidR="00BE638F" w:rsidRPr="0057718D" w:rsidRDefault="00BE638F" w:rsidP="001C3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14:paraId="620D80C5" w14:textId="77777777" w:rsidR="00BE638F" w:rsidRPr="004519F4" w:rsidRDefault="00BE638F" w:rsidP="001C340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igen*</w:t>
            </w:r>
          </w:p>
        </w:tc>
        <w:tc>
          <w:tcPr>
            <w:tcW w:w="3752" w:type="dxa"/>
            <w:shd w:val="clear" w:color="auto" w:fill="FFFFFF" w:themeFill="background1"/>
            <w:vAlign w:val="center"/>
          </w:tcPr>
          <w:p w14:paraId="3B11F0DD" w14:textId="77777777" w:rsidR="00BE638F" w:rsidRPr="004519F4" w:rsidRDefault="00BE638F" w:rsidP="001C340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nem*</w:t>
            </w:r>
          </w:p>
        </w:tc>
      </w:tr>
    </w:tbl>
    <w:p w14:paraId="7D7B1E0D" w14:textId="77777777" w:rsidR="00BE638F" w:rsidRDefault="00BE638F" w:rsidP="00BE638F">
      <w:pPr>
        <w:pStyle w:val="LTKnagycmsor"/>
        <w:tabs>
          <w:tab w:val="right" w:pos="9070"/>
        </w:tabs>
        <w:spacing w:before="0" w:after="240"/>
        <w:rPr>
          <w:rFonts w:asciiTheme="minorHAnsi" w:hAnsiTheme="minorHAnsi" w:cstheme="minorHAnsi"/>
          <w:b w:val="0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*</w:t>
      </w:r>
      <w:r w:rsidRPr="00EF6C52">
        <w:rPr>
          <w:rFonts w:asciiTheme="minorHAnsi" w:hAnsiTheme="minorHAnsi" w:cstheme="minorHAnsi"/>
          <w:b w:val="0"/>
          <w:color w:val="000000"/>
          <w:sz w:val="21"/>
          <w:szCs w:val="21"/>
          <w:shd w:val="clear" w:color="auto" w:fill="FFFFFF"/>
        </w:rPr>
        <w:t>A megfelelő válasz aláhúzandó.</w:t>
      </w:r>
    </w:p>
    <w:tbl>
      <w:tblPr>
        <w:tblStyle w:val="Rcsostblzat"/>
        <w:tblW w:w="9199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7503"/>
      </w:tblGrid>
      <w:tr w:rsidR="00375E13" w:rsidRPr="0057718D" w14:paraId="7A784FDE" w14:textId="77777777" w:rsidTr="001C3409">
        <w:trPr>
          <w:cantSplit/>
          <w:trHeight w:val="26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AC98217" w14:textId="77777777" w:rsidR="00375E13" w:rsidRPr="0057718D" w:rsidRDefault="00375E13" w:rsidP="001C3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Büntetőjogi nyilatkozat</w:t>
            </w:r>
          </w:p>
        </w:tc>
        <w:tc>
          <w:tcPr>
            <w:tcW w:w="7503" w:type="dxa"/>
            <w:shd w:val="clear" w:color="auto" w:fill="FFFFFF" w:themeFill="background1"/>
          </w:tcPr>
          <w:p w14:paraId="4F90A0DE" w14:textId="77777777" w:rsidR="00375E13" w:rsidRPr="004519F4" w:rsidRDefault="00375E13" w:rsidP="001C340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A7BF4">
              <w:rPr>
                <w:rFonts w:cstheme="minorHAnsi"/>
                <w:sz w:val="22"/>
                <w:szCs w:val="22"/>
              </w:rPr>
              <w:t xml:space="preserve">Büntetőjogi felelősségem tudatában kijelentem, hogy az adatok a valóságnak megfelelnek. Az adatokban történő változást a nyilvántartást vezető részére 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2A7BF4">
              <w:rPr>
                <w:rFonts w:cstheme="minorHAnsi"/>
                <w:sz w:val="22"/>
                <w:szCs w:val="22"/>
              </w:rPr>
              <w:t>30 napon belül bejelentem.</w:t>
            </w:r>
          </w:p>
        </w:tc>
      </w:tr>
    </w:tbl>
    <w:p w14:paraId="749CF513" w14:textId="77777777" w:rsidR="00375E13" w:rsidRPr="00EF6C52" w:rsidRDefault="00375E13" w:rsidP="00375E13">
      <w:pPr>
        <w:pStyle w:val="LTKnagycmsor"/>
        <w:tabs>
          <w:tab w:val="right" w:pos="9070"/>
        </w:tabs>
        <w:spacing w:before="0" w:after="240"/>
        <w:rPr>
          <w:rFonts w:asciiTheme="minorHAnsi" w:hAnsiTheme="minorHAnsi" w:cstheme="minorHAnsi"/>
          <w:b w:val="0"/>
          <w:sz w:val="22"/>
          <w:szCs w:val="22"/>
        </w:rPr>
      </w:pPr>
    </w:p>
    <w:p w14:paraId="4472DCCD" w14:textId="77777777" w:rsidR="00375E13" w:rsidRDefault="00375E13" w:rsidP="00375E13">
      <w:pPr>
        <w:rPr>
          <w:rFonts w:cstheme="minorHAnsi"/>
        </w:rPr>
      </w:pPr>
      <w:r w:rsidRPr="00B31948">
        <w:rPr>
          <w:rFonts w:cstheme="minorHAnsi"/>
        </w:rPr>
        <w:t>Kelt: ………</w:t>
      </w:r>
      <w:proofErr w:type="gramStart"/>
      <w:r w:rsidRPr="00B31948">
        <w:rPr>
          <w:rFonts w:cstheme="minorHAnsi"/>
        </w:rPr>
        <w:t>…</w:t>
      </w:r>
      <w:r>
        <w:rPr>
          <w:rFonts w:cstheme="minorHAnsi"/>
        </w:rPr>
        <w:t>….</w:t>
      </w:r>
      <w:proofErr w:type="gramEnd"/>
      <w:r w:rsidRPr="00B31948">
        <w:rPr>
          <w:rFonts w:cstheme="minorHAnsi"/>
        </w:rPr>
        <w:t xml:space="preserve">…………… </w:t>
      </w:r>
      <w:proofErr w:type="gramStart"/>
      <w:r w:rsidRPr="00B31948">
        <w:rPr>
          <w:rFonts w:cstheme="minorHAnsi"/>
        </w:rPr>
        <w:t>20</w:t>
      </w:r>
      <w:r>
        <w:rPr>
          <w:rFonts w:cstheme="minorHAnsi"/>
        </w:rPr>
        <w:t>….</w:t>
      </w:r>
      <w:proofErr w:type="gramEnd"/>
      <w:r w:rsidRPr="00B31948">
        <w:rPr>
          <w:rFonts w:cstheme="minorHAnsi"/>
        </w:rPr>
        <w:t>…. év …</w:t>
      </w:r>
      <w:proofErr w:type="gramStart"/>
      <w:r w:rsidRPr="00B31948">
        <w:rPr>
          <w:rFonts w:cstheme="minorHAnsi"/>
        </w:rPr>
        <w:t>……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>.</w:t>
      </w:r>
      <w:r w:rsidRPr="00B31948">
        <w:rPr>
          <w:rFonts w:cstheme="minorHAnsi"/>
        </w:rPr>
        <w:t>………… hó …</w:t>
      </w:r>
      <w:r>
        <w:rPr>
          <w:rFonts w:cstheme="minorHAnsi"/>
        </w:rPr>
        <w:t>….</w:t>
      </w:r>
      <w:r w:rsidRPr="00B31948">
        <w:rPr>
          <w:rFonts w:cstheme="minorHAnsi"/>
        </w:rPr>
        <w:t>.. nap.</w:t>
      </w:r>
    </w:p>
    <w:p w14:paraId="058D8AE7" w14:textId="77777777" w:rsidR="00375E13" w:rsidRPr="00B31948" w:rsidRDefault="00375E13" w:rsidP="00375E13">
      <w:pPr>
        <w:rPr>
          <w:rFonts w:cstheme="minorHAnsi"/>
        </w:rPr>
      </w:pPr>
    </w:p>
    <w:p w14:paraId="22167F02" w14:textId="77777777" w:rsidR="00375E13" w:rsidRPr="00B31948" w:rsidRDefault="00375E13" w:rsidP="00375E13">
      <w:pPr>
        <w:ind w:left="5529"/>
        <w:jc w:val="center"/>
        <w:rPr>
          <w:rFonts w:cstheme="minorHAnsi"/>
        </w:rPr>
      </w:pPr>
      <w:r w:rsidRPr="00B31948">
        <w:rPr>
          <w:rFonts w:cstheme="minorHAnsi"/>
        </w:rPr>
        <w:t>………………………………</w:t>
      </w:r>
    </w:p>
    <w:p w14:paraId="54134751" w14:textId="77777777" w:rsidR="00375E13" w:rsidRDefault="00375E13" w:rsidP="001276CE">
      <w:pPr>
        <w:spacing w:after="600"/>
        <w:ind w:left="5528"/>
        <w:jc w:val="center"/>
        <w:rPr>
          <w:rFonts w:cstheme="minorHAnsi"/>
        </w:rPr>
      </w:pPr>
      <w:r w:rsidRPr="00B31948">
        <w:rPr>
          <w:rFonts w:cstheme="minorHAnsi"/>
        </w:rPr>
        <w:t>a</w:t>
      </w:r>
      <w:r>
        <w:rPr>
          <w:rFonts w:cstheme="minorHAnsi"/>
        </w:rPr>
        <w:t xml:space="preserve"> kérelmező</w:t>
      </w:r>
      <w:r w:rsidRPr="00B31948">
        <w:rPr>
          <w:rFonts w:cstheme="minorHAnsi"/>
        </w:rPr>
        <w:t xml:space="preserve"> aláírás</w:t>
      </w:r>
      <w:r>
        <w:rPr>
          <w:rFonts w:cstheme="minorHAnsi"/>
        </w:rPr>
        <w:t>a</w:t>
      </w:r>
    </w:p>
    <w:tbl>
      <w:tblPr>
        <w:tblStyle w:val="Rcsostblzat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258"/>
        <w:gridCol w:w="5245"/>
      </w:tblGrid>
      <w:tr w:rsidR="00B37D4C" w:rsidRPr="0057718D" w14:paraId="6FA6FE49" w14:textId="77777777" w:rsidTr="00FC7141">
        <w:trPr>
          <w:cantSplit/>
          <w:trHeight w:val="567"/>
        </w:trPr>
        <w:tc>
          <w:tcPr>
            <w:tcW w:w="169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328764" w14:textId="77777777" w:rsidR="00B37D4C" w:rsidRDefault="00B37D4C" w:rsidP="00C94F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Költségvállaló adatai</w:t>
            </w:r>
          </w:p>
          <w:p w14:paraId="1A80DD0C" w14:textId="2F77FEA4" w:rsidR="00B37D4C" w:rsidRPr="003D537F" w:rsidRDefault="00B37D4C" w:rsidP="00C94FC0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bookmarkStart w:id="1" w:name="_GoBack"/>
            <w:r w:rsidRPr="00930F7D">
              <w:rPr>
                <w:rFonts w:cstheme="minorHAnsi"/>
                <w:bCs/>
                <w:i/>
                <w:color w:val="FF0000"/>
                <w:sz w:val="20"/>
                <w:szCs w:val="22"/>
              </w:rPr>
              <w:t xml:space="preserve">(amennyiben </w:t>
            </w:r>
            <w:r w:rsidR="00C52F94" w:rsidRPr="00930F7D">
              <w:rPr>
                <w:rFonts w:cstheme="minorHAnsi"/>
                <w:bCs/>
                <w:i/>
                <w:color w:val="FF0000"/>
                <w:sz w:val="20"/>
                <w:szCs w:val="22"/>
              </w:rPr>
              <w:br/>
            </w:r>
            <w:r w:rsidRPr="00930F7D">
              <w:rPr>
                <w:rFonts w:cstheme="minorHAnsi"/>
                <w:bCs/>
                <w:i/>
                <w:color w:val="FF0000"/>
                <w:sz w:val="20"/>
                <w:szCs w:val="22"/>
              </w:rPr>
              <w:t xml:space="preserve">a </w:t>
            </w:r>
            <w:r w:rsidR="00C52F94" w:rsidRPr="00930F7D">
              <w:rPr>
                <w:rFonts w:cstheme="minorHAnsi"/>
                <w:bCs/>
                <w:i/>
                <w:color w:val="FF0000"/>
                <w:sz w:val="20"/>
                <w:szCs w:val="22"/>
              </w:rPr>
              <w:t>kérelmező</w:t>
            </w:r>
            <w:r w:rsidRPr="00930F7D">
              <w:rPr>
                <w:rFonts w:cstheme="minorHAnsi"/>
                <w:bCs/>
                <w:i/>
                <w:color w:val="FF0000"/>
                <w:sz w:val="20"/>
                <w:szCs w:val="22"/>
              </w:rPr>
              <w:t xml:space="preserve"> személyétől eltér)</w:t>
            </w:r>
            <w:bookmarkEnd w:id="1"/>
          </w:p>
        </w:tc>
        <w:tc>
          <w:tcPr>
            <w:tcW w:w="22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CACE768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neve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3656A5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B37D4C" w:rsidRPr="0057718D" w14:paraId="15B65E34" w14:textId="77777777" w:rsidTr="00FC7141">
        <w:trPr>
          <w:cantSplit/>
          <w:trHeight w:val="567"/>
        </w:trPr>
        <w:tc>
          <w:tcPr>
            <w:tcW w:w="1696" w:type="dxa"/>
            <w:vMerge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762A95" w14:textId="77777777" w:rsidR="00B37D4C" w:rsidRPr="0057718D" w:rsidRDefault="00B37D4C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44C7DE7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címe/székhelye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86F6C9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B37D4C" w:rsidRPr="0057718D" w14:paraId="2A362E78" w14:textId="77777777" w:rsidTr="00FC7141">
        <w:trPr>
          <w:cantSplit/>
          <w:trHeight w:val="567"/>
        </w:trPr>
        <w:tc>
          <w:tcPr>
            <w:tcW w:w="1696" w:type="dxa"/>
            <w:vMerge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48BAEC" w14:textId="77777777" w:rsidR="00B37D4C" w:rsidRPr="0057718D" w:rsidRDefault="00B37D4C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137B4E4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adószáma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12381C4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B37D4C" w:rsidRPr="0057718D" w14:paraId="190FDCEB" w14:textId="77777777" w:rsidTr="00FC7141">
        <w:trPr>
          <w:cantSplit/>
          <w:trHeight w:val="567"/>
        </w:trPr>
        <w:tc>
          <w:tcPr>
            <w:tcW w:w="1696" w:type="dxa"/>
            <w:vMerge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A18B81" w14:textId="77777777" w:rsidR="00B37D4C" w:rsidRPr="0057718D" w:rsidRDefault="00B37D4C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F71D2DD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kapcsolattartó neve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CB363FE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B37D4C" w:rsidRPr="0057718D" w14:paraId="70CEA5B5" w14:textId="77777777" w:rsidTr="00FC7141">
        <w:trPr>
          <w:cantSplit/>
          <w:trHeight w:val="567"/>
        </w:trPr>
        <w:tc>
          <w:tcPr>
            <w:tcW w:w="1696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9AEE74" w14:textId="77777777" w:rsidR="00B37D4C" w:rsidRPr="0057718D" w:rsidRDefault="00B37D4C" w:rsidP="00C94F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BA8BC5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kapcsolattartó elérhetősége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990BDCF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03A7A35B" w14:textId="77777777" w:rsidR="00B37D4C" w:rsidRPr="00B31948" w:rsidRDefault="00B37D4C" w:rsidP="002A7BF4">
      <w:pPr>
        <w:ind w:left="5529"/>
        <w:jc w:val="center"/>
        <w:rPr>
          <w:rFonts w:cstheme="minorHAnsi"/>
        </w:rPr>
      </w:pPr>
    </w:p>
    <w:sectPr w:rsidR="00B37D4C" w:rsidRPr="00B31948" w:rsidSect="00E80115">
      <w:headerReference w:type="default" r:id="rId7"/>
      <w:footerReference w:type="default" r:id="rId8"/>
      <w:type w:val="continuous"/>
      <w:pgSz w:w="11906" w:h="16838"/>
      <w:pgMar w:top="1985" w:right="1418" w:bottom="2268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46252" w14:textId="77777777" w:rsidR="00E05BA4" w:rsidRDefault="00E05BA4" w:rsidP="000454FD">
      <w:r>
        <w:separator/>
      </w:r>
    </w:p>
  </w:endnote>
  <w:endnote w:type="continuationSeparator" w:id="0">
    <w:p w14:paraId="34D309FA" w14:textId="77777777" w:rsidR="00E05BA4" w:rsidRDefault="00E05BA4" w:rsidP="000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BB86" w14:textId="77777777" w:rsidR="000454FD" w:rsidRPr="00123775" w:rsidRDefault="000454FD" w:rsidP="000454FD">
    <w:pPr>
      <w:pStyle w:val="llb"/>
      <w:spacing w:before="20" w:after="20"/>
      <w:rPr>
        <w:rFonts w:ascii="Calibri" w:hAnsi="Calibri" w:cs="Calibri"/>
        <w:sz w:val="20"/>
      </w:rPr>
    </w:pPr>
    <w:r w:rsidRPr="008832FD">
      <w:rPr>
        <w:noProof/>
        <w:color w:val="231F20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59849" wp14:editId="16302A00">
              <wp:simplePos x="0" y="0"/>
              <wp:positionH relativeFrom="column">
                <wp:posOffset>-1335</wp:posOffset>
              </wp:positionH>
              <wp:positionV relativeFrom="paragraph">
                <wp:posOffset>49530</wp:posOffset>
              </wp:positionV>
              <wp:extent cx="280840" cy="41564"/>
              <wp:effectExtent l="0" t="0" r="0" b="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280840" cy="41564"/>
                      </a:xfrm>
                      <a:prstGeom prst="rect">
                        <a:avLst/>
                      </a:prstGeom>
                      <a:solidFill>
                        <a:srgbClr val="5EC5C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AE2A9" w14:textId="77777777" w:rsidR="000454FD" w:rsidRDefault="000454FD" w:rsidP="000454FD">
                          <w:pPr>
                            <w:jc w:val="center"/>
                          </w:pPr>
                          <w:proofErr w:type="spellStart"/>
                          <w:r>
                            <w:t>ií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6E859849" id="_x0000_s1027" style="position:absolute;left:0;text-align:left;margin-left:-.1pt;margin-top:3.9pt;width:22.1pt;height:3.2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" fillcolor="#5ec5c2" stroked="f">
              <v:textbox>
                <w:txbxContent>
                  <w:p w14:paraId="597AE2A9" w14:textId="77777777" w:rsidR="000454FD" w:rsidRDefault="000454FD" w:rsidP="000454FD">
                    <w:pPr>
                      <w:jc w:val="center"/>
                    </w:pPr>
                    <w:proofErr w:type="spellStart"/>
                    <w:r>
                      <w:t>ií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  <w:p w14:paraId="7DBFD81F" w14:textId="77777777" w:rsidR="000454FD" w:rsidRPr="00871DE1" w:rsidRDefault="000454FD" w:rsidP="000454FD">
    <w:pPr>
      <w:pStyle w:val="llb"/>
      <w:rPr>
        <w:rFonts w:ascii="Calibri" w:hAnsi="Calibri"/>
        <w:b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 xml:space="preserve">LECHNER TUDÁSKÖZPONT </w:t>
    </w:r>
    <w:r>
      <w:rPr>
        <w:rFonts w:ascii="Calibri" w:hAnsi="Calibri"/>
        <w:b/>
        <w:spacing w:val="4"/>
        <w:sz w:val="15"/>
        <w:szCs w:val="15"/>
      </w:rPr>
      <w:t>NONPROFIT KORLÁTOLT FELELŐSSÉGŰ TÁRSASÁG</w:t>
    </w:r>
  </w:p>
  <w:p w14:paraId="43D3124D" w14:textId="77777777" w:rsidR="000454FD" w:rsidRPr="00871DE1" w:rsidRDefault="000454FD" w:rsidP="000454FD">
    <w:pPr>
      <w:pStyle w:val="llb"/>
      <w:rPr>
        <w:rFonts w:ascii="Calibri" w:hAnsi="Calibri"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CÍM /</w:t>
    </w:r>
    <w:r w:rsidRPr="00871DE1">
      <w:rPr>
        <w:rFonts w:ascii="Calibri" w:hAnsi="Calibri"/>
        <w:spacing w:val="4"/>
        <w:sz w:val="15"/>
        <w:szCs w:val="15"/>
      </w:rPr>
      <w:t xml:space="preserve"> 1111 Budapest, Budafoki út 59.</w:t>
    </w:r>
  </w:p>
  <w:p w14:paraId="1371E353" w14:textId="77777777" w:rsidR="000454FD" w:rsidRPr="00871DE1" w:rsidRDefault="000454FD" w:rsidP="000454FD">
    <w:pPr>
      <w:pStyle w:val="llb"/>
      <w:rPr>
        <w:rFonts w:ascii="Calibri" w:hAnsi="Calibri"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TELEFON /</w:t>
    </w:r>
    <w:r w:rsidRPr="00871DE1">
      <w:rPr>
        <w:rFonts w:ascii="Calibri" w:hAnsi="Calibri"/>
        <w:spacing w:val="4"/>
        <w:sz w:val="15"/>
        <w:szCs w:val="15"/>
      </w:rPr>
      <w:t xml:space="preserve"> +361 279 2640</w:t>
    </w:r>
  </w:p>
  <w:p w14:paraId="132AA858" w14:textId="77777777" w:rsidR="000454FD" w:rsidRPr="00871DE1" w:rsidRDefault="000454FD" w:rsidP="000454FD">
    <w:pPr>
      <w:pStyle w:val="llb"/>
      <w:rPr>
        <w:rFonts w:ascii="Calibri" w:hAnsi="Calibri"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FAX /</w:t>
    </w:r>
    <w:r w:rsidRPr="00871DE1">
      <w:rPr>
        <w:rFonts w:ascii="Calibri" w:hAnsi="Calibri"/>
        <w:spacing w:val="4"/>
        <w:sz w:val="15"/>
        <w:szCs w:val="15"/>
      </w:rPr>
      <w:t xml:space="preserve"> +361 279 2641</w:t>
    </w:r>
  </w:p>
  <w:p w14:paraId="6688EC7E" w14:textId="77777777" w:rsidR="000454FD" w:rsidRPr="00871DE1" w:rsidRDefault="000454FD" w:rsidP="000454FD">
    <w:pPr>
      <w:pStyle w:val="llb"/>
      <w:rPr>
        <w:rFonts w:ascii="Calibri" w:hAnsi="Calibri"/>
        <w:b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WWW.LECHNERKOZPONT.HU</w:t>
    </w:r>
  </w:p>
  <w:p w14:paraId="2DE58447" w14:textId="77777777" w:rsidR="000454FD" w:rsidRPr="000454FD" w:rsidRDefault="00930F7D" w:rsidP="000454FD">
    <w:pPr>
      <w:pStyle w:val="llb"/>
      <w:tabs>
        <w:tab w:val="clear" w:pos="4536"/>
      </w:tabs>
      <w:rPr>
        <w:rFonts w:ascii="Calibri" w:hAnsi="Calibri"/>
        <w:b/>
        <w:spacing w:val="4"/>
        <w:sz w:val="15"/>
        <w:szCs w:val="15"/>
      </w:rPr>
    </w:pPr>
    <w:hyperlink r:id="rId1" w:history="1">
      <w:r w:rsidR="000454FD" w:rsidRPr="00750199">
        <w:rPr>
          <w:rStyle w:val="Hiperhivatkozs"/>
          <w:rFonts w:ascii="Calibri" w:hAnsi="Calibri"/>
          <w:b/>
          <w:spacing w:val="4"/>
          <w:sz w:val="15"/>
          <w:szCs w:val="15"/>
        </w:rPr>
        <w:t>INFO@LECHNERKOZPONT.HU</w:t>
      </w:r>
    </w:hyperlink>
    <w:r w:rsidR="000454FD">
      <w:rPr>
        <w:rFonts w:ascii="Calibri" w:hAnsi="Calibri"/>
        <w:b/>
        <w:spacing w:val="4"/>
        <w:sz w:val="15"/>
        <w:szCs w:val="15"/>
      </w:rPr>
      <w:tab/>
    </w:r>
    <w:r w:rsidR="000454FD" w:rsidRPr="005E7A4F">
      <w:rPr>
        <w:rFonts w:ascii="Calibri" w:hAnsi="Calibri" w:cs="Calibri"/>
        <w:sz w:val="20"/>
      </w:rPr>
      <w:fldChar w:fldCharType="begin"/>
    </w:r>
    <w:r w:rsidR="000454FD" w:rsidRPr="005E7A4F">
      <w:rPr>
        <w:rFonts w:ascii="Calibri" w:hAnsi="Calibri" w:cs="Calibri"/>
        <w:sz w:val="20"/>
      </w:rPr>
      <w:instrText xml:space="preserve"> PAGE  \* Arabic  \* MERGEFORMAT </w:instrText>
    </w:r>
    <w:r w:rsidR="000454FD" w:rsidRPr="005E7A4F">
      <w:rPr>
        <w:rFonts w:ascii="Calibri" w:hAnsi="Calibri" w:cs="Calibri"/>
        <w:sz w:val="20"/>
      </w:rPr>
      <w:fldChar w:fldCharType="separate"/>
    </w:r>
    <w:r w:rsidR="000454FD">
      <w:rPr>
        <w:rFonts w:ascii="Calibri" w:hAnsi="Calibri" w:cs="Calibri"/>
        <w:sz w:val="20"/>
      </w:rPr>
      <w:t>2</w:t>
    </w:r>
    <w:r w:rsidR="000454FD" w:rsidRPr="005E7A4F">
      <w:rPr>
        <w:rFonts w:ascii="Calibri" w:hAnsi="Calibri" w:cs="Calibri"/>
        <w:sz w:val="20"/>
      </w:rPr>
      <w:fldChar w:fldCharType="end"/>
    </w:r>
    <w:r w:rsidR="000454FD">
      <w:rPr>
        <w:rFonts w:ascii="Calibri" w:hAnsi="Calibri" w:cs="Calibri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1F845" w14:textId="77777777" w:rsidR="00E05BA4" w:rsidRDefault="00E05BA4" w:rsidP="000454FD">
      <w:r>
        <w:separator/>
      </w:r>
    </w:p>
  </w:footnote>
  <w:footnote w:type="continuationSeparator" w:id="0">
    <w:p w14:paraId="2EB20AD1" w14:textId="77777777" w:rsidR="00E05BA4" w:rsidRDefault="00E05BA4" w:rsidP="000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A0693" w14:textId="4D52EB5E" w:rsidR="00E80115" w:rsidRPr="00E80115" w:rsidRDefault="00574037" w:rsidP="00E80115">
    <w:pPr>
      <w:pStyle w:val="lfej"/>
      <w:jc w:val="right"/>
      <w:rPr>
        <w:rFonts w:asciiTheme="minorHAnsi" w:hAnsiTheme="minorHAnsi" w:cstheme="minorHAnsi"/>
        <w:b/>
        <w:sz w:val="32"/>
        <w:szCs w:val="22"/>
      </w:rPr>
    </w:pPr>
    <w:r>
      <w:rPr>
        <w:rFonts w:asciiTheme="minorHAnsi" w:hAnsiTheme="minorHAnsi" w:cstheme="minorHAnsi"/>
        <w:b/>
        <w:sz w:val="32"/>
        <w:szCs w:val="22"/>
      </w:rPr>
      <w:t>ADATLAP</w:t>
    </w:r>
  </w:p>
  <w:p w14:paraId="60E21CD8" w14:textId="41B7DB0A" w:rsidR="001E4CA5" w:rsidRPr="00826204" w:rsidRDefault="00574037" w:rsidP="00E80115">
    <w:pPr>
      <w:pStyle w:val="lfej"/>
      <w:jc w:val="right"/>
      <w:rPr>
        <w:b/>
        <w:noProof/>
        <w:sz w:val="20"/>
      </w:rPr>
    </w:pPr>
    <w:r w:rsidRPr="00826204">
      <w:rPr>
        <w:rFonts w:asciiTheme="minorHAnsi" w:hAnsiTheme="minorHAnsi" w:cstheme="minorHAnsi"/>
        <w:b/>
        <w:sz w:val="28"/>
        <w:szCs w:val="22"/>
      </w:rPr>
      <w:t>az ingatlanrendező földmérő minősítés igényléséhez</w:t>
    </w:r>
  </w:p>
  <w:p w14:paraId="058AF1CC" w14:textId="6ACD170F" w:rsidR="000454FD" w:rsidRPr="001E4CA5" w:rsidRDefault="001276CE" w:rsidP="001276CE">
    <w:pPr>
      <w:pStyle w:val="lfej"/>
      <w:jc w:val="right"/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i/>
        <w:sz w:val="18"/>
      </w:rPr>
      <w:t>(2024.</w:t>
    </w:r>
    <w:r w:rsidR="003D537F">
      <w:rPr>
        <w:rFonts w:asciiTheme="minorHAnsi" w:hAnsiTheme="minorHAnsi" w:cstheme="minorHAnsi"/>
        <w:i/>
        <w:sz w:val="18"/>
      </w:rPr>
      <w:t>03</w:t>
    </w:r>
    <w:r>
      <w:rPr>
        <w:rFonts w:asciiTheme="minorHAnsi" w:hAnsiTheme="minorHAnsi" w:cstheme="minorHAnsi"/>
        <w:i/>
        <w:sz w:val="18"/>
      </w:rPr>
      <w:t>.</w:t>
    </w:r>
    <w:r w:rsidR="003D537F">
      <w:rPr>
        <w:rFonts w:asciiTheme="minorHAnsi" w:hAnsiTheme="minorHAnsi" w:cstheme="minorHAnsi"/>
        <w:i/>
        <w:sz w:val="18"/>
      </w:rPr>
      <w:t>2</w:t>
    </w:r>
    <w:r>
      <w:rPr>
        <w:rFonts w:asciiTheme="minorHAnsi" w:hAnsiTheme="minorHAnsi" w:cstheme="minorHAnsi"/>
        <w:i/>
        <w:sz w:val="18"/>
      </w:rPr>
      <w:t>1.)</w:t>
    </w:r>
    <w:r w:rsidR="00111FD6" w:rsidRPr="001E4CA5">
      <w:rPr>
        <w:rFonts w:asciiTheme="minorHAnsi" w:hAnsiTheme="minorHAnsi" w:cstheme="minorHAnsi"/>
        <w:i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32BF0" wp14:editId="46194E3C">
              <wp:simplePos x="0" y="0"/>
              <wp:positionH relativeFrom="margin">
                <wp:align>left</wp:align>
              </wp:positionH>
              <wp:positionV relativeFrom="page">
                <wp:posOffset>1080135</wp:posOffset>
              </wp:positionV>
              <wp:extent cx="320400" cy="46800"/>
              <wp:effectExtent l="0" t="0" r="381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400" cy="46800"/>
                      </a:xfrm>
                      <a:prstGeom prst="rect">
                        <a:avLst/>
                      </a:prstGeom>
                      <a:solidFill>
                        <a:srgbClr val="5EC5C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7F0AE" w14:textId="77777777" w:rsidR="000454FD" w:rsidRDefault="000454FD" w:rsidP="000454FD">
                          <w:pPr>
                            <w:jc w:val="center"/>
                          </w:pP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20E32BF0" id="Rectangle 12" o:spid="_x0000_s1026" style="position:absolute;left:0;text-align:left;margin-left:0;margin-top:85.05pt;width:25.25pt;height:3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" fillcolor="#5ec5c2" stroked="f">
              <v:textbox>
                <w:txbxContent>
                  <w:p w14:paraId="50C7F0AE" w14:textId="77777777" w:rsidR="000454FD" w:rsidRDefault="000454FD" w:rsidP="000454FD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0454FD" w:rsidRPr="001E4CA5">
      <w:rPr>
        <w:rFonts w:asciiTheme="minorHAnsi" w:hAnsiTheme="minorHAnsi" w:cstheme="minorHAnsi"/>
        <w:i/>
        <w:noProof/>
        <w:sz w:val="18"/>
      </w:rPr>
      <w:drawing>
        <wp:anchor distT="0" distB="0" distL="114300" distR="114300" simplePos="0" relativeHeight="251659264" behindDoc="1" locked="0" layoutInCell="1" allowOverlap="1" wp14:anchorId="53DB288A" wp14:editId="19AF20AF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501200" cy="478800"/>
          <wp:effectExtent l="0" t="0" r="381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2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B2DD5"/>
    <w:multiLevelType w:val="hybridMultilevel"/>
    <w:tmpl w:val="1C321ABE"/>
    <w:lvl w:ilvl="0" w:tplc="4C58383E">
      <w:start w:val="2022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8D"/>
    <w:rsid w:val="0003021F"/>
    <w:rsid w:val="00042515"/>
    <w:rsid w:val="000454FD"/>
    <w:rsid w:val="000742FA"/>
    <w:rsid w:val="00092B0C"/>
    <w:rsid w:val="000A2FE6"/>
    <w:rsid w:val="000B34B7"/>
    <w:rsid w:val="000D288F"/>
    <w:rsid w:val="00111FD6"/>
    <w:rsid w:val="001171F2"/>
    <w:rsid w:val="001276CE"/>
    <w:rsid w:val="001300F7"/>
    <w:rsid w:val="001900EE"/>
    <w:rsid w:val="001E2ED3"/>
    <w:rsid w:val="001E4CA5"/>
    <w:rsid w:val="0021061A"/>
    <w:rsid w:val="00275877"/>
    <w:rsid w:val="002A7BF4"/>
    <w:rsid w:val="002C4AE7"/>
    <w:rsid w:val="002D079A"/>
    <w:rsid w:val="00304EDC"/>
    <w:rsid w:val="00340C11"/>
    <w:rsid w:val="0035214C"/>
    <w:rsid w:val="0037459E"/>
    <w:rsid w:val="00375E13"/>
    <w:rsid w:val="00377EDD"/>
    <w:rsid w:val="00386B13"/>
    <w:rsid w:val="003C6A0B"/>
    <w:rsid w:val="003D537F"/>
    <w:rsid w:val="004125AE"/>
    <w:rsid w:val="004519F4"/>
    <w:rsid w:val="00465823"/>
    <w:rsid w:val="00477D88"/>
    <w:rsid w:val="004B6D6F"/>
    <w:rsid w:val="004C4C00"/>
    <w:rsid w:val="004F1FA0"/>
    <w:rsid w:val="0052588A"/>
    <w:rsid w:val="00543C4F"/>
    <w:rsid w:val="00562EF4"/>
    <w:rsid w:val="00574037"/>
    <w:rsid w:val="0057718D"/>
    <w:rsid w:val="00581D1A"/>
    <w:rsid w:val="005D15B0"/>
    <w:rsid w:val="005E602B"/>
    <w:rsid w:val="00656562"/>
    <w:rsid w:val="006E29B4"/>
    <w:rsid w:val="00701BA9"/>
    <w:rsid w:val="00782B64"/>
    <w:rsid w:val="00784471"/>
    <w:rsid w:val="007914F8"/>
    <w:rsid w:val="00810FF2"/>
    <w:rsid w:val="00826204"/>
    <w:rsid w:val="00832EE4"/>
    <w:rsid w:val="009103A2"/>
    <w:rsid w:val="00930F7D"/>
    <w:rsid w:val="00952E3C"/>
    <w:rsid w:val="00992572"/>
    <w:rsid w:val="009B35CA"/>
    <w:rsid w:val="009C4972"/>
    <w:rsid w:val="009F2626"/>
    <w:rsid w:val="00A718D0"/>
    <w:rsid w:val="00AC7B42"/>
    <w:rsid w:val="00B37D4C"/>
    <w:rsid w:val="00B936A3"/>
    <w:rsid w:val="00BB6F44"/>
    <w:rsid w:val="00BD5959"/>
    <w:rsid w:val="00BE638F"/>
    <w:rsid w:val="00C00226"/>
    <w:rsid w:val="00C250F9"/>
    <w:rsid w:val="00C52F94"/>
    <w:rsid w:val="00CE1343"/>
    <w:rsid w:val="00D206DE"/>
    <w:rsid w:val="00D4378D"/>
    <w:rsid w:val="00D60F80"/>
    <w:rsid w:val="00D67284"/>
    <w:rsid w:val="00DB00AF"/>
    <w:rsid w:val="00DB7E4B"/>
    <w:rsid w:val="00DC6BE7"/>
    <w:rsid w:val="00DE3B80"/>
    <w:rsid w:val="00DE7C54"/>
    <w:rsid w:val="00E02ADC"/>
    <w:rsid w:val="00E05BA4"/>
    <w:rsid w:val="00E1704E"/>
    <w:rsid w:val="00E30982"/>
    <w:rsid w:val="00E4095E"/>
    <w:rsid w:val="00E51D54"/>
    <w:rsid w:val="00E520BD"/>
    <w:rsid w:val="00E80115"/>
    <w:rsid w:val="00E91A61"/>
    <w:rsid w:val="00EA08C7"/>
    <w:rsid w:val="00ED0080"/>
    <w:rsid w:val="00EF6C52"/>
    <w:rsid w:val="00F8496C"/>
    <w:rsid w:val="00F969D4"/>
    <w:rsid w:val="00FC7141"/>
    <w:rsid w:val="00F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1FF1747"/>
  <w15:chartTrackingRefBased/>
  <w15:docId w15:val="{87833174-1558-480B-A0E1-813390BD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50F9"/>
    <w:pPr>
      <w:widowControl w:val="0"/>
      <w:spacing w:after="0" w:line="240" w:lineRule="auto"/>
      <w:jc w:val="both"/>
    </w:pPr>
    <w:rPr>
      <w:rFonts w:cs="Times New Roman"/>
      <w:color w:val="00000A"/>
      <w:kern w:val="1"/>
      <w:sz w:val="24"/>
      <w:szCs w:val="20"/>
      <w:lang w:eastAsia="hu-HU"/>
    </w:rPr>
  </w:style>
  <w:style w:type="paragraph" w:styleId="Cmsor1">
    <w:name w:val="heading 1"/>
    <w:aliases w:val="LTK Címsor 1"/>
    <w:basedOn w:val="Norml"/>
    <w:link w:val="Cmsor1Char"/>
    <w:uiPriority w:val="1"/>
    <w:qFormat/>
    <w:rsid w:val="00C250F9"/>
    <w:pPr>
      <w:keepNext/>
      <w:widowControl/>
      <w:spacing w:before="600" w:after="360"/>
      <w:jc w:val="center"/>
      <w:outlineLvl w:val="0"/>
    </w:pPr>
    <w:rPr>
      <w:rFonts w:ascii="Times New Roman" w:hAnsi="Times New Roman"/>
      <w:b/>
      <w:color w:val="auto"/>
      <w:kern w:val="0"/>
      <w:sz w:val="22"/>
    </w:rPr>
  </w:style>
  <w:style w:type="paragraph" w:styleId="Cmsor2">
    <w:name w:val="heading 2"/>
    <w:basedOn w:val="Norml"/>
    <w:link w:val="Cmsor2Char"/>
    <w:qFormat/>
    <w:rsid w:val="00C250F9"/>
    <w:pPr>
      <w:keepNext/>
      <w:spacing w:before="360" w:after="240"/>
      <w:ind w:left="567" w:hanging="567"/>
      <w:jc w:val="left"/>
      <w:outlineLvl w:val="1"/>
    </w:pPr>
    <w:rPr>
      <w:rFonts w:ascii="Times New Roman" w:hAnsi="Times New Roman"/>
      <w:b/>
      <w:color w:val="auto"/>
      <w:kern w:val="0"/>
      <w:sz w:val="22"/>
      <w:szCs w:val="22"/>
    </w:rPr>
  </w:style>
  <w:style w:type="paragraph" w:styleId="Cmsor3">
    <w:name w:val="heading 3"/>
    <w:basedOn w:val="Norml"/>
    <w:link w:val="Cmsor3Char"/>
    <w:qFormat/>
    <w:rsid w:val="00C250F9"/>
    <w:pPr>
      <w:keepNext/>
      <w:spacing w:before="240" w:after="120"/>
      <w:outlineLvl w:val="2"/>
    </w:pPr>
    <w:rPr>
      <w:rFonts w:ascii="Times New Roman" w:hAnsi="Times New Roman"/>
      <w:b/>
      <w:color w:val="auto"/>
      <w:kern w:val="0"/>
      <w:sz w:val="22"/>
    </w:rPr>
  </w:style>
  <w:style w:type="paragraph" w:styleId="Cmsor4">
    <w:name w:val="heading 4"/>
    <w:basedOn w:val="Norml"/>
    <w:link w:val="Cmsor4Char"/>
    <w:qFormat/>
    <w:rsid w:val="00C250F9"/>
    <w:pPr>
      <w:keepNext/>
      <w:spacing w:before="240" w:after="60"/>
      <w:outlineLvl w:val="3"/>
    </w:pPr>
    <w:rPr>
      <w:rFonts w:ascii="Times New Roman" w:hAnsi="Times New Roman"/>
      <w:b/>
      <w:i/>
      <w:color w:val="auto"/>
      <w:kern w:val="0"/>
      <w:sz w:val="22"/>
    </w:rPr>
  </w:style>
  <w:style w:type="paragraph" w:styleId="Cmsor5">
    <w:name w:val="heading 5"/>
    <w:basedOn w:val="Norml"/>
    <w:link w:val="Cmsor5Char"/>
    <w:qFormat/>
    <w:rsid w:val="00C250F9"/>
    <w:pPr>
      <w:spacing w:before="240" w:after="60"/>
      <w:outlineLvl w:val="4"/>
    </w:pPr>
    <w:rPr>
      <w:rFonts w:ascii="Arial" w:hAnsi="Arial"/>
      <w:color w:val="auto"/>
      <w:kern w:val="0"/>
      <w:sz w:val="22"/>
    </w:rPr>
  </w:style>
  <w:style w:type="paragraph" w:styleId="Cmsor6">
    <w:name w:val="heading 6"/>
    <w:basedOn w:val="Norml"/>
    <w:link w:val="Cmsor6Char"/>
    <w:qFormat/>
    <w:rsid w:val="00C250F9"/>
    <w:pPr>
      <w:spacing w:before="240" w:after="60"/>
      <w:outlineLvl w:val="5"/>
    </w:pPr>
    <w:rPr>
      <w:rFonts w:ascii="Arial" w:hAnsi="Arial"/>
      <w:i/>
      <w:color w:val="auto"/>
      <w:kern w:val="0"/>
      <w:sz w:val="22"/>
    </w:rPr>
  </w:style>
  <w:style w:type="paragraph" w:styleId="Cmsor7">
    <w:name w:val="heading 7"/>
    <w:basedOn w:val="Norml"/>
    <w:link w:val="Cmsor7Char"/>
    <w:qFormat/>
    <w:rsid w:val="00C250F9"/>
    <w:pPr>
      <w:spacing w:before="240" w:after="60"/>
      <w:outlineLvl w:val="6"/>
    </w:pPr>
    <w:rPr>
      <w:rFonts w:ascii="Arial" w:hAnsi="Arial"/>
      <w:color w:val="auto"/>
      <w:kern w:val="0"/>
      <w:sz w:val="20"/>
    </w:rPr>
  </w:style>
  <w:style w:type="paragraph" w:styleId="Cmsor8">
    <w:name w:val="heading 8"/>
    <w:basedOn w:val="Norml"/>
    <w:link w:val="Cmsor8Char"/>
    <w:qFormat/>
    <w:rsid w:val="00C250F9"/>
    <w:pPr>
      <w:spacing w:before="240" w:after="60"/>
      <w:outlineLvl w:val="7"/>
    </w:pPr>
    <w:rPr>
      <w:rFonts w:ascii="Arial" w:hAnsi="Arial"/>
      <w:i/>
      <w:color w:val="auto"/>
      <w:kern w:val="0"/>
      <w:sz w:val="20"/>
    </w:rPr>
  </w:style>
  <w:style w:type="paragraph" w:styleId="Cmsor9">
    <w:name w:val="heading 9"/>
    <w:basedOn w:val="Norml"/>
    <w:link w:val="Cmsor9Char"/>
    <w:qFormat/>
    <w:rsid w:val="00C250F9"/>
    <w:pPr>
      <w:spacing w:before="240" w:after="60"/>
      <w:outlineLvl w:val="8"/>
    </w:pPr>
    <w:rPr>
      <w:rFonts w:ascii="Arial" w:hAnsi="Arial"/>
      <w:i/>
      <w:color w:val="auto"/>
      <w:kern w:val="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rajegyzk1">
    <w:name w:val="Ábrajegyzék1"/>
    <w:basedOn w:val="Norml"/>
    <w:rsid w:val="00C250F9"/>
    <w:pPr>
      <w:widowControl/>
      <w:ind w:left="482" w:hanging="482"/>
    </w:pPr>
  </w:style>
  <w:style w:type="paragraph" w:styleId="Alrs">
    <w:name w:val="Signature"/>
    <w:basedOn w:val="Norml"/>
    <w:link w:val="AlrsChar"/>
    <w:rsid w:val="00C250F9"/>
    <w:pPr>
      <w:ind w:left="4252"/>
    </w:pPr>
    <w:rPr>
      <w:rFonts w:ascii="Times New Roman" w:hAnsi="Times New Roman"/>
      <w:color w:val="auto"/>
      <w:kern w:val="0"/>
      <w:sz w:val="22"/>
    </w:rPr>
  </w:style>
  <w:style w:type="character" w:customStyle="1" w:styleId="AlrsChar">
    <w:name w:val="Aláírás Char"/>
    <w:link w:val="Alrs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Bekezds">
    <w:name w:val="Bekezdés"/>
    <w:basedOn w:val="Norml"/>
    <w:qFormat/>
    <w:rsid w:val="00C250F9"/>
    <w:pPr>
      <w:ind w:firstLine="567"/>
    </w:pPr>
  </w:style>
  <w:style w:type="character" w:customStyle="1" w:styleId="Bekezdsalapbettpusa1">
    <w:name w:val="Bekezdés alapbetűtípusa1"/>
    <w:rsid w:val="00C250F9"/>
  </w:style>
  <w:style w:type="paragraph" w:customStyle="1" w:styleId="BekezdsChar">
    <w:name w:val="Bekezdés Char"/>
    <w:basedOn w:val="Norml"/>
    <w:rsid w:val="00C250F9"/>
    <w:pPr>
      <w:ind w:firstLine="567"/>
    </w:pPr>
    <w:rPr>
      <w:szCs w:val="24"/>
    </w:rPr>
  </w:style>
  <w:style w:type="character" w:customStyle="1" w:styleId="BekezdsCharChar">
    <w:name w:val="Bekezdés Char Char"/>
    <w:rsid w:val="00C250F9"/>
    <w:rPr>
      <w:rFonts w:ascii="Times New Roman" w:eastAsia="Times New Roman" w:hAnsi="Times New Roman" w:cs="Times New Roman"/>
      <w:lang w:eastAsia="hu-HU" w:bidi="ar-SA"/>
    </w:rPr>
  </w:style>
  <w:style w:type="character" w:customStyle="1" w:styleId="BekezdsChar1">
    <w:name w:val="Bekezdés Char1"/>
    <w:qFormat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Bekezds1">
    <w:name w:val="Bekezdés1"/>
    <w:basedOn w:val="Norml"/>
    <w:rsid w:val="00C250F9"/>
    <w:pPr>
      <w:ind w:firstLine="567"/>
    </w:pPr>
  </w:style>
  <w:style w:type="paragraph" w:customStyle="1" w:styleId="Beszrs">
    <w:name w:val="Beszúrás"/>
    <w:basedOn w:val="Norml"/>
    <w:rsid w:val="00C250F9"/>
    <w:pPr>
      <w:widowControl/>
      <w:textAlignment w:val="baseline"/>
    </w:pPr>
    <w:rPr>
      <w:i/>
      <w:u w:val="single"/>
    </w:rPr>
  </w:style>
  <w:style w:type="paragraph" w:customStyle="1" w:styleId="Bortkcm1">
    <w:name w:val="Borítékcím1"/>
    <w:basedOn w:val="Norml"/>
    <w:rsid w:val="00C250F9"/>
    <w:pPr>
      <w:ind w:left="2880"/>
    </w:pPr>
    <w:rPr>
      <w:rFonts w:ascii="Arial" w:hAnsi="Arial" w:cs="Arial"/>
      <w:sz w:val="22"/>
      <w:szCs w:val="24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C250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rsid w:val="00C250F9"/>
    <w:rPr>
      <w:rFonts w:ascii="Tahoma" w:eastAsia="Times New Roman" w:hAnsi="Tahoma" w:cs="Tahoma"/>
      <w:sz w:val="16"/>
      <w:szCs w:val="16"/>
      <w:lang w:eastAsia="hu-HU" w:bidi="ar-SA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C250F9"/>
    <w:rPr>
      <w:rFonts w:ascii="Segoe UI" w:hAnsi="Segoe UI" w:cs="Segoe UI"/>
      <w:color w:val="00000A"/>
      <w:kern w:val="1"/>
      <w:sz w:val="18"/>
      <w:szCs w:val="18"/>
      <w:lang w:eastAsia="hu-HU"/>
    </w:rPr>
  </w:style>
  <w:style w:type="paragraph" w:customStyle="1" w:styleId="Buborkszveg1">
    <w:name w:val="Buborékszöveg1"/>
    <w:basedOn w:val="Norml"/>
    <w:rsid w:val="00C250F9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C250F9"/>
    <w:pPr>
      <w:jc w:val="center"/>
    </w:pPr>
    <w:rPr>
      <w:rFonts w:ascii="Times New Roman" w:hAnsi="Times New Roman"/>
      <w:b/>
      <w:bCs/>
      <w:i/>
      <w:iCs/>
      <w:color w:val="auto"/>
      <w:kern w:val="0"/>
      <w:sz w:val="52"/>
    </w:rPr>
  </w:style>
  <w:style w:type="character" w:customStyle="1" w:styleId="CmChar">
    <w:name w:val="Cím Char"/>
    <w:link w:val="Cm"/>
    <w:rsid w:val="00C250F9"/>
    <w:rPr>
      <w:rFonts w:ascii="Times New Roman" w:eastAsia="Times New Roman" w:hAnsi="Times New Roman" w:cs="Times New Roman"/>
      <w:b/>
      <w:bCs/>
      <w:i/>
      <w:iCs/>
      <w:sz w:val="52"/>
      <w:szCs w:val="20"/>
      <w:lang w:eastAsia="hu-HU" w:bidi="ar-SA"/>
    </w:rPr>
  </w:style>
  <w:style w:type="paragraph" w:customStyle="1" w:styleId="Cmsor">
    <w:name w:val="Címsor"/>
    <w:basedOn w:val="Norml"/>
    <w:next w:val="Szvegtrzs"/>
    <w:rsid w:val="00C250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C250F9"/>
    <w:pPr>
      <w:widowControl/>
    </w:pPr>
    <w:rPr>
      <w:rFonts w:ascii="Times New Roman" w:hAnsi="Times New Roman"/>
      <w:b/>
      <w:bCs/>
      <w:color w:val="auto"/>
      <w:kern w:val="0"/>
      <w:sz w:val="22"/>
      <w:lang w:eastAsia="cs-CZ"/>
    </w:rPr>
  </w:style>
  <w:style w:type="character" w:customStyle="1" w:styleId="SzvegtrzsChar">
    <w:name w:val="Szövegtörzs Char"/>
    <w:link w:val="Szvegtrzs"/>
    <w:uiPriority w:val="1"/>
    <w:rsid w:val="00C250F9"/>
    <w:rPr>
      <w:rFonts w:ascii="Times New Roman" w:eastAsia="Times New Roman" w:hAnsi="Times New Roman" w:cs="Times New Roman"/>
      <w:b/>
      <w:bCs/>
      <w:szCs w:val="20"/>
      <w:lang w:eastAsia="cs-CZ" w:bidi="ar-SA"/>
    </w:rPr>
  </w:style>
  <w:style w:type="character" w:customStyle="1" w:styleId="Cmsor1Char">
    <w:name w:val="Címsor 1 Char"/>
    <w:aliases w:val="LTK Címsor 1 Char"/>
    <w:link w:val="Cmsor1"/>
    <w:uiPriority w:val="1"/>
    <w:rsid w:val="00C250F9"/>
    <w:rPr>
      <w:rFonts w:ascii="Times New Roman" w:eastAsia="Times New Roman" w:hAnsi="Times New Roman" w:cs="Times New Roman"/>
      <w:b/>
      <w:szCs w:val="20"/>
      <w:lang w:eastAsia="hu-HU" w:bidi="ar-SA"/>
    </w:rPr>
  </w:style>
  <w:style w:type="character" w:customStyle="1" w:styleId="Cmsor2Char">
    <w:name w:val="Címsor 2 Char"/>
    <w:link w:val="Cmsor2"/>
    <w:rsid w:val="00C250F9"/>
    <w:rPr>
      <w:rFonts w:ascii="Times New Roman" w:eastAsia="Times New Roman" w:hAnsi="Times New Roman" w:cs="Times New Roman"/>
      <w:b/>
      <w:lang w:eastAsia="hu-HU" w:bidi="ar-SA"/>
    </w:rPr>
  </w:style>
  <w:style w:type="paragraph" w:customStyle="1" w:styleId="Cmsor20">
    <w:name w:val="Címsor 2."/>
    <w:basedOn w:val="Cmsor1"/>
    <w:autoRedefine/>
    <w:rsid w:val="00C250F9"/>
    <w:pPr>
      <w:spacing w:before="0" w:after="0"/>
      <w:ind w:firstLine="567"/>
      <w:jc w:val="both"/>
    </w:pPr>
    <w:rPr>
      <w:rFonts w:asciiTheme="minorHAnsi" w:hAnsiTheme="minorHAnsi"/>
      <w:b w:val="0"/>
      <w:color w:val="00000A"/>
      <w:kern w:val="1"/>
      <w:sz w:val="24"/>
    </w:rPr>
  </w:style>
  <w:style w:type="character" w:customStyle="1" w:styleId="Cmsor3Char">
    <w:name w:val="Címsor 3 Char"/>
    <w:link w:val="Cmsor3"/>
    <w:rsid w:val="00C250F9"/>
    <w:rPr>
      <w:rFonts w:ascii="Times New Roman" w:eastAsia="Times New Roman" w:hAnsi="Times New Roman" w:cs="Times New Roman"/>
      <w:b/>
      <w:szCs w:val="20"/>
      <w:lang w:eastAsia="hu-HU" w:bidi="ar-SA"/>
    </w:rPr>
  </w:style>
  <w:style w:type="character" w:customStyle="1" w:styleId="Cmsor4Char">
    <w:name w:val="Címsor 4 Char"/>
    <w:link w:val="Cmsor4"/>
    <w:rsid w:val="00C250F9"/>
    <w:rPr>
      <w:rFonts w:ascii="Times New Roman" w:eastAsia="Times New Roman" w:hAnsi="Times New Roman" w:cs="Times New Roman"/>
      <w:b/>
      <w:i/>
      <w:szCs w:val="20"/>
      <w:lang w:eastAsia="hu-HU" w:bidi="ar-SA"/>
    </w:rPr>
  </w:style>
  <w:style w:type="character" w:customStyle="1" w:styleId="Cmsor5Char">
    <w:name w:val="Címsor 5 Char"/>
    <w:link w:val="Cmsor5"/>
    <w:rsid w:val="00C250F9"/>
    <w:rPr>
      <w:rFonts w:ascii="Arial" w:eastAsia="Times New Roman" w:hAnsi="Arial" w:cs="Times New Roman"/>
      <w:sz w:val="22"/>
      <w:szCs w:val="20"/>
      <w:lang w:eastAsia="hu-HU" w:bidi="ar-SA"/>
    </w:rPr>
  </w:style>
  <w:style w:type="character" w:customStyle="1" w:styleId="Cmsor6Char">
    <w:name w:val="Címsor 6 Char"/>
    <w:link w:val="Cmsor6"/>
    <w:rsid w:val="00C250F9"/>
    <w:rPr>
      <w:rFonts w:ascii="Arial" w:eastAsia="Times New Roman" w:hAnsi="Arial" w:cs="Times New Roman"/>
      <w:i/>
      <w:sz w:val="22"/>
      <w:szCs w:val="20"/>
      <w:lang w:eastAsia="hu-HU" w:bidi="ar-SA"/>
    </w:rPr>
  </w:style>
  <w:style w:type="character" w:customStyle="1" w:styleId="Cmsor7Char">
    <w:name w:val="Címsor 7 Char"/>
    <w:link w:val="Cmsor7"/>
    <w:rsid w:val="00C250F9"/>
    <w:rPr>
      <w:rFonts w:ascii="Arial" w:eastAsia="Times New Roman" w:hAnsi="Arial" w:cs="Times New Roman"/>
      <w:sz w:val="20"/>
      <w:szCs w:val="20"/>
      <w:lang w:eastAsia="hu-HU" w:bidi="ar-SA"/>
    </w:rPr>
  </w:style>
  <w:style w:type="character" w:customStyle="1" w:styleId="Cmsor8Char">
    <w:name w:val="Címsor 8 Char"/>
    <w:link w:val="Cmsor8"/>
    <w:rsid w:val="00C250F9"/>
    <w:rPr>
      <w:rFonts w:ascii="Arial" w:eastAsia="Times New Roman" w:hAnsi="Arial" w:cs="Times New Roman"/>
      <w:i/>
      <w:sz w:val="20"/>
      <w:szCs w:val="20"/>
      <w:lang w:eastAsia="hu-HU" w:bidi="ar-SA"/>
    </w:rPr>
  </w:style>
  <w:style w:type="character" w:customStyle="1" w:styleId="Cmsor9Char">
    <w:name w:val="Címsor 9 Char"/>
    <w:link w:val="Cmsor9"/>
    <w:rsid w:val="00C250F9"/>
    <w:rPr>
      <w:rFonts w:ascii="Arial" w:eastAsia="Times New Roman" w:hAnsi="Arial" w:cs="Times New Roman"/>
      <w:i/>
      <w:sz w:val="18"/>
      <w:szCs w:val="20"/>
      <w:lang w:eastAsia="hu-HU" w:bidi="ar-SA"/>
    </w:rPr>
  </w:style>
  <w:style w:type="character" w:customStyle="1" w:styleId="CsakszvegChar">
    <w:name w:val="Csak szöveg Char"/>
    <w:rsid w:val="00C250F9"/>
    <w:rPr>
      <w:rFonts w:ascii="Courier New" w:eastAsia="Times New Roman" w:hAnsi="Courier New" w:cs="Courier New"/>
      <w:sz w:val="20"/>
      <w:szCs w:val="20"/>
      <w:lang w:eastAsia="hu-HU" w:bidi="ar-SA"/>
    </w:rPr>
  </w:style>
  <w:style w:type="paragraph" w:customStyle="1" w:styleId="Csakszveg1">
    <w:name w:val="Csak szöveg1"/>
    <w:basedOn w:val="Norml"/>
    <w:rsid w:val="00C250F9"/>
    <w:pPr>
      <w:widowControl/>
      <w:jc w:val="left"/>
    </w:pPr>
    <w:rPr>
      <w:rFonts w:ascii="Courier New" w:hAnsi="Courier New" w:cs="Courier New"/>
      <w:sz w:val="20"/>
    </w:rPr>
  </w:style>
  <w:style w:type="paragraph" w:styleId="lfej">
    <w:name w:val="header"/>
    <w:basedOn w:val="Norml"/>
    <w:link w:val="lfejChar"/>
    <w:uiPriority w:val="99"/>
    <w:rsid w:val="00C250F9"/>
    <w:pPr>
      <w:tabs>
        <w:tab w:val="center" w:pos="4536"/>
        <w:tab w:val="right" w:pos="9072"/>
      </w:tabs>
    </w:pPr>
    <w:rPr>
      <w:rFonts w:ascii="Times New Roman" w:hAnsi="Times New Roman"/>
      <w:color w:val="auto"/>
      <w:kern w:val="0"/>
      <w:sz w:val="22"/>
    </w:rPr>
  </w:style>
  <w:style w:type="character" w:customStyle="1" w:styleId="lfejChar">
    <w:name w:val="Élőfej Char"/>
    <w:link w:val="lfej"/>
    <w:uiPriority w:val="99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styleId="llb">
    <w:name w:val="footer"/>
    <w:basedOn w:val="Norml"/>
    <w:link w:val="llbChar"/>
    <w:uiPriority w:val="99"/>
    <w:rsid w:val="00C250F9"/>
    <w:pPr>
      <w:tabs>
        <w:tab w:val="center" w:pos="4536"/>
        <w:tab w:val="right" w:pos="9072"/>
      </w:tabs>
    </w:pPr>
    <w:rPr>
      <w:rFonts w:ascii="Arial" w:hAnsi="Arial"/>
      <w:color w:val="auto"/>
      <w:kern w:val="0"/>
      <w:sz w:val="22"/>
    </w:rPr>
  </w:style>
  <w:style w:type="character" w:customStyle="1" w:styleId="llbChar">
    <w:name w:val="Élőláb Char"/>
    <w:link w:val="llb"/>
    <w:uiPriority w:val="99"/>
    <w:rsid w:val="00C250F9"/>
    <w:rPr>
      <w:rFonts w:ascii="Arial" w:eastAsia="Times New Roman" w:hAnsi="Arial" w:cs="Times New Roman"/>
      <w:szCs w:val="20"/>
      <w:lang w:eastAsia="hu-HU" w:bidi="ar-SA"/>
    </w:rPr>
  </w:style>
  <w:style w:type="paragraph" w:customStyle="1" w:styleId="Felsorols1">
    <w:name w:val="Felsorolás1"/>
    <w:basedOn w:val="Norml"/>
    <w:autoRedefine/>
    <w:rsid w:val="00C250F9"/>
    <w:pPr>
      <w:widowControl/>
      <w:tabs>
        <w:tab w:val="left" w:pos="425"/>
      </w:tabs>
    </w:pPr>
  </w:style>
  <w:style w:type="paragraph" w:customStyle="1" w:styleId="Felsorols11">
    <w:name w:val="Felsorolás11"/>
    <w:basedOn w:val="Norml"/>
    <w:rsid w:val="00C250F9"/>
    <w:pPr>
      <w:ind w:left="851" w:hanging="851"/>
    </w:pPr>
  </w:style>
  <w:style w:type="paragraph" w:customStyle="1" w:styleId="Flesorols">
    <w:name w:val="Flesorolás"/>
    <w:basedOn w:val="Norml"/>
    <w:rsid w:val="00C250F9"/>
    <w:pPr>
      <w:widowControl/>
      <w:ind w:left="426" w:hanging="426"/>
    </w:pPr>
  </w:style>
  <w:style w:type="paragraph" w:customStyle="1" w:styleId="Franciabekezds">
    <w:name w:val="Franciabekezdés"/>
    <w:basedOn w:val="Norml"/>
    <w:rsid w:val="00C250F9"/>
    <w:pPr>
      <w:spacing w:before="120"/>
    </w:pPr>
  </w:style>
  <w:style w:type="character" w:styleId="Hiperhivatkozs">
    <w:name w:val="Hyperlink"/>
    <w:uiPriority w:val="99"/>
    <w:rsid w:val="00C250F9"/>
    <w:rPr>
      <w:color w:val="0000FF"/>
      <w:u w:val="single"/>
    </w:rPr>
  </w:style>
  <w:style w:type="character" w:customStyle="1" w:styleId="Jegyzkhivatkozs">
    <w:name w:val="Jegyzékhivatkozás"/>
    <w:rsid w:val="00C250F9"/>
  </w:style>
  <w:style w:type="character" w:customStyle="1" w:styleId="Jegyzethivatkozs1">
    <w:name w:val="Jegyzethivatkozás1"/>
    <w:rsid w:val="00C250F9"/>
    <w:rPr>
      <w:sz w:val="16"/>
    </w:rPr>
  </w:style>
  <w:style w:type="character" w:customStyle="1" w:styleId="JegyzetszvegChar">
    <w:name w:val="Jegyzetszöveg Char"/>
    <w:rsid w:val="00C250F9"/>
    <w:rPr>
      <w:rFonts w:ascii="Arial" w:eastAsia="Times New Roman" w:hAnsi="Arial" w:cs="Times New Roman"/>
      <w:szCs w:val="20"/>
      <w:lang w:eastAsia="hu-HU" w:bidi="ar-SA"/>
    </w:rPr>
  </w:style>
  <w:style w:type="paragraph" w:customStyle="1" w:styleId="Jegyzetszveg1">
    <w:name w:val="Jegyzetszöveg1"/>
    <w:basedOn w:val="Norml"/>
    <w:rsid w:val="00C250F9"/>
    <w:pPr>
      <w:widowControl/>
    </w:pPr>
    <w:rPr>
      <w:rFonts w:ascii="Arial" w:hAnsi="Arial"/>
    </w:rPr>
  </w:style>
  <w:style w:type="paragraph" w:styleId="Kpalrs">
    <w:name w:val="caption"/>
    <w:basedOn w:val="Norml"/>
    <w:qFormat/>
    <w:rsid w:val="00C250F9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Kiemels21">
    <w:name w:val="Kiemelés 21"/>
    <w:rsid w:val="00C250F9"/>
    <w:rPr>
      <w:b/>
      <w:bCs/>
    </w:rPr>
  </w:style>
  <w:style w:type="paragraph" w:customStyle="1" w:styleId="Kommentr">
    <w:name w:val="Kommentár"/>
    <w:basedOn w:val="Norml"/>
    <w:rsid w:val="00C250F9"/>
    <w:pPr>
      <w:widowControl/>
    </w:pPr>
    <w:rPr>
      <w:i/>
    </w:rPr>
  </w:style>
  <w:style w:type="character" w:styleId="Lbjegyzet-hivatkozs">
    <w:name w:val="footnote reference"/>
    <w:uiPriority w:val="99"/>
    <w:semiHidden/>
    <w:unhideWhenUsed/>
    <w:rsid w:val="00C250F9"/>
    <w:rPr>
      <w:vertAlign w:val="superscript"/>
    </w:rPr>
  </w:style>
  <w:style w:type="character" w:customStyle="1" w:styleId="Lbjegyzet-hivatkozs1">
    <w:name w:val="Lábjegyzet-hivatkozás1"/>
    <w:rsid w:val="00C250F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C250F9"/>
    <w:rPr>
      <w:sz w:val="20"/>
    </w:rPr>
  </w:style>
  <w:style w:type="character" w:customStyle="1" w:styleId="LbjegyzetszvegChar">
    <w:name w:val="Lábjegyzetszöveg Char"/>
    <w:rsid w:val="00C250F9"/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character" w:customStyle="1" w:styleId="LbjegyzetszvegChar1">
    <w:name w:val="Lábjegyzetszöveg Char1"/>
    <w:link w:val="Lbjegyzetszveg"/>
    <w:uiPriority w:val="99"/>
    <w:semiHidden/>
    <w:rsid w:val="00C250F9"/>
    <w:rPr>
      <w:rFonts w:cs="Times New Roman"/>
      <w:color w:val="00000A"/>
      <w:kern w:val="1"/>
      <w:sz w:val="20"/>
      <w:szCs w:val="20"/>
      <w:lang w:eastAsia="hu-HU"/>
    </w:rPr>
  </w:style>
  <w:style w:type="paragraph" w:customStyle="1" w:styleId="Lbjegyzetszveg1">
    <w:name w:val="Lábjegyzetszöveg1"/>
    <w:basedOn w:val="Norml"/>
    <w:rsid w:val="00C250F9"/>
    <w:rPr>
      <w:sz w:val="20"/>
    </w:rPr>
  </w:style>
  <w:style w:type="paragraph" w:styleId="Lista">
    <w:name w:val="List"/>
    <w:basedOn w:val="Szvegtrzs"/>
    <w:rsid w:val="00C250F9"/>
    <w:rPr>
      <w:rFonts w:cs="Mangal"/>
    </w:rPr>
  </w:style>
  <w:style w:type="paragraph" w:customStyle="1" w:styleId="Listaszerbekezds1">
    <w:name w:val="Listaszerű bekezdés1"/>
    <w:basedOn w:val="Norml"/>
    <w:rsid w:val="00C250F9"/>
    <w:pPr>
      <w:ind w:left="708"/>
    </w:pPr>
  </w:style>
  <w:style w:type="character" w:customStyle="1" w:styleId="ListLabel1">
    <w:name w:val="ListLabel 1"/>
    <w:rsid w:val="00C250F9"/>
    <w:rPr>
      <w:rFonts w:cs="Times New Roman"/>
      <w:b/>
      <w:sz w:val="24"/>
    </w:rPr>
  </w:style>
  <w:style w:type="character" w:customStyle="1" w:styleId="ListLabel10">
    <w:name w:val="ListLabel 10"/>
    <w:rsid w:val="00C250F9"/>
    <w:rPr>
      <w:rFonts w:cs="Times New Roman"/>
      <w:sz w:val="24"/>
      <w:szCs w:val="24"/>
    </w:rPr>
  </w:style>
  <w:style w:type="character" w:customStyle="1" w:styleId="ListLabel11">
    <w:name w:val="ListLabel 11"/>
    <w:rsid w:val="00C250F9"/>
    <w:rPr>
      <w:lang w:val="hu-HU" w:bidi="ar-SA"/>
    </w:rPr>
  </w:style>
  <w:style w:type="character" w:customStyle="1" w:styleId="ListLabel12">
    <w:name w:val="ListLabel 12"/>
    <w:rsid w:val="00C250F9"/>
    <w:rPr>
      <w:b w:val="0"/>
      <w:bCs w:val="0"/>
    </w:rPr>
  </w:style>
  <w:style w:type="character" w:customStyle="1" w:styleId="ListLabel13">
    <w:name w:val="ListLabel 13"/>
    <w:rsid w:val="00C250F9"/>
    <w:rPr>
      <w:sz w:val="24"/>
    </w:rPr>
  </w:style>
  <w:style w:type="character" w:customStyle="1" w:styleId="ListLabel14">
    <w:name w:val="ListLabel 14"/>
    <w:rsid w:val="00C250F9"/>
    <w:rPr>
      <w:rFonts w:cs="Courier New"/>
    </w:rPr>
  </w:style>
  <w:style w:type="character" w:customStyle="1" w:styleId="ListLabel15">
    <w:name w:val="ListLabel 15"/>
    <w:rsid w:val="00C250F9"/>
    <w:rPr>
      <w:rFonts w:cs="Courier New"/>
    </w:rPr>
  </w:style>
  <w:style w:type="character" w:customStyle="1" w:styleId="ListLabel16">
    <w:name w:val="ListLabel 16"/>
    <w:rsid w:val="00C250F9"/>
    <w:rPr>
      <w:rFonts w:cs="Courier New"/>
    </w:rPr>
  </w:style>
  <w:style w:type="character" w:customStyle="1" w:styleId="ListLabel17">
    <w:name w:val="ListLabel 17"/>
    <w:rsid w:val="00C250F9"/>
    <w:rPr>
      <w:rFonts w:cs="Times New Roman"/>
    </w:rPr>
  </w:style>
  <w:style w:type="character" w:customStyle="1" w:styleId="ListLabel18">
    <w:name w:val="ListLabel 18"/>
    <w:rsid w:val="00C250F9"/>
    <w:rPr>
      <w:rFonts w:cs="Courier New"/>
    </w:rPr>
  </w:style>
  <w:style w:type="character" w:customStyle="1" w:styleId="ListLabel19">
    <w:name w:val="ListLabel 19"/>
    <w:rsid w:val="00C250F9"/>
    <w:rPr>
      <w:rFonts w:cs="Courier New"/>
    </w:rPr>
  </w:style>
  <w:style w:type="character" w:customStyle="1" w:styleId="ListLabel2">
    <w:name w:val="ListLabel 2"/>
    <w:rsid w:val="00C250F9"/>
    <w:rPr>
      <w:rFonts w:cs="Times New Roman"/>
      <w:b/>
    </w:rPr>
  </w:style>
  <w:style w:type="character" w:customStyle="1" w:styleId="ListLabel20">
    <w:name w:val="ListLabel 20"/>
    <w:rsid w:val="00C250F9"/>
    <w:rPr>
      <w:rFonts w:cs="Courier New"/>
    </w:rPr>
  </w:style>
  <w:style w:type="character" w:customStyle="1" w:styleId="ListLabel21">
    <w:name w:val="ListLabel 21"/>
    <w:rsid w:val="00C250F9"/>
    <w:rPr>
      <w:rFonts w:eastAsia="Times New Roman" w:cs="Times New Roman"/>
    </w:rPr>
  </w:style>
  <w:style w:type="character" w:customStyle="1" w:styleId="ListLabel22">
    <w:name w:val="ListLabel 22"/>
    <w:rsid w:val="00C250F9"/>
    <w:rPr>
      <w:rFonts w:cs="Courier New"/>
    </w:rPr>
  </w:style>
  <w:style w:type="character" w:customStyle="1" w:styleId="ListLabel23">
    <w:name w:val="ListLabel 23"/>
    <w:rsid w:val="00C250F9"/>
    <w:rPr>
      <w:rFonts w:cs="Courier New"/>
    </w:rPr>
  </w:style>
  <w:style w:type="character" w:customStyle="1" w:styleId="ListLabel24">
    <w:name w:val="ListLabel 24"/>
    <w:rsid w:val="00C250F9"/>
    <w:rPr>
      <w:rFonts w:cs="Courier New"/>
    </w:rPr>
  </w:style>
  <w:style w:type="character" w:customStyle="1" w:styleId="ListLabel25">
    <w:name w:val="ListLabel 25"/>
    <w:rsid w:val="00C250F9"/>
    <w:rPr>
      <w:rFonts w:cs="Times New Roman"/>
    </w:rPr>
  </w:style>
  <w:style w:type="character" w:customStyle="1" w:styleId="ListLabel26">
    <w:name w:val="ListLabel 26"/>
    <w:rsid w:val="00C250F9"/>
    <w:rPr>
      <w:rFonts w:cs="Courier New"/>
    </w:rPr>
  </w:style>
  <w:style w:type="character" w:customStyle="1" w:styleId="ListLabel27">
    <w:name w:val="ListLabel 27"/>
    <w:rsid w:val="00C250F9"/>
    <w:rPr>
      <w:rFonts w:cs="Courier New"/>
    </w:rPr>
  </w:style>
  <w:style w:type="character" w:customStyle="1" w:styleId="ListLabel28">
    <w:name w:val="ListLabel 28"/>
    <w:rsid w:val="00C250F9"/>
    <w:rPr>
      <w:rFonts w:cs="Courier New"/>
    </w:rPr>
  </w:style>
  <w:style w:type="character" w:customStyle="1" w:styleId="ListLabel29">
    <w:name w:val="ListLabel 29"/>
    <w:rsid w:val="00C250F9"/>
    <w:rPr>
      <w:rFonts w:cs="Courier New"/>
    </w:rPr>
  </w:style>
  <w:style w:type="character" w:customStyle="1" w:styleId="ListLabel3">
    <w:name w:val="ListLabel 3"/>
    <w:rsid w:val="00C250F9"/>
    <w:rPr>
      <w:rFonts w:cs="Times New Roman"/>
    </w:rPr>
  </w:style>
  <w:style w:type="character" w:customStyle="1" w:styleId="ListLabel30">
    <w:name w:val="ListLabel 30"/>
    <w:rsid w:val="00C250F9"/>
    <w:rPr>
      <w:rFonts w:cs="Courier New"/>
    </w:rPr>
  </w:style>
  <w:style w:type="character" w:customStyle="1" w:styleId="ListLabel31">
    <w:name w:val="ListLabel 31"/>
    <w:rsid w:val="00C250F9"/>
    <w:rPr>
      <w:rFonts w:cs="Courier New"/>
    </w:rPr>
  </w:style>
  <w:style w:type="character" w:customStyle="1" w:styleId="ListLabel32">
    <w:name w:val="ListLabel 32"/>
    <w:rsid w:val="00C250F9"/>
    <w:rPr>
      <w:rFonts w:cs="Times New Roman"/>
      <w:b/>
      <w:sz w:val="24"/>
    </w:rPr>
  </w:style>
  <w:style w:type="character" w:customStyle="1" w:styleId="ListLabel33">
    <w:name w:val="ListLabel 33"/>
    <w:rsid w:val="00C250F9"/>
    <w:rPr>
      <w:rFonts w:cs="Times New Roman"/>
      <w:b/>
    </w:rPr>
  </w:style>
  <w:style w:type="character" w:customStyle="1" w:styleId="ListLabel34">
    <w:name w:val="ListLabel 34"/>
    <w:rsid w:val="00C250F9"/>
    <w:rPr>
      <w:rFonts w:cs="Times New Roman"/>
    </w:rPr>
  </w:style>
  <w:style w:type="character" w:customStyle="1" w:styleId="ListLabel35">
    <w:name w:val="ListLabel 35"/>
    <w:rsid w:val="00C250F9"/>
    <w:rPr>
      <w:rFonts w:cs="Times New Roman"/>
    </w:rPr>
  </w:style>
  <w:style w:type="character" w:customStyle="1" w:styleId="ListLabel36">
    <w:name w:val="ListLabel 36"/>
    <w:rsid w:val="00C250F9"/>
    <w:rPr>
      <w:rFonts w:cs="Times New Roman"/>
    </w:rPr>
  </w:style>
  <w:style w:type="character" w:customStyle="1" w:styleId="ListLabel37">
    <w:name w:val="ListLabel 37"/>
    <w:rsid w:val="00C250F9"/>
    <w:rPr>
      <w:rFonts w:cs="Times New Roman"/>
    </w:rPr>
  </w:style>
  <w:style w:type="character" w:customStyle="1" w:styleId="ListLabel38">
    <w:name w:val="ListLabel 38"/>
    <w:rsid w:val="00C250F9"/>
    <w:rPr>
      <w:rFonts w:cs="Times New Roman"/>
    </w:rPr>
  </w:style>
  <w:style w:type="character" w:customStyle="1" w:styleId="ListLabel39">
    <w:name w:val="ListLabel 39"/>
    <w:rsid w:val="00C250F9"/>
    <w:rPr>
      <w:rFonts w:cs="Times New Roman"/>
    </w:rPr>
  </w:style>
  <w:style w:type="character" w:customStyle="1" w:styleId="ListLabel4">
    <w:name w:val="ListLabel 4"/>
    <w:rsid w:val="00C250F9"/>
    <w:rPr>
      <w:rFonts w:cs="Times New Roman"/>
    </w:rPr>
  </w:style>
  <w:style w:type="character" w:customStyle="1" w:styleId="ListLabel40">
    <w:name w:val="ListLabel 40"/>
    <w:rsid w:val="00C250F9"/>
    <w:rPr>
      <w:rFonts w:cs="Times New Roman"/>
    </w:rPr>
  </w:style>
  <w:style w:type="character" w:customStyle="1" w:styleId="ListLabel41">
    <w:name w:val="ListLabel 41"/>
    <w:rsid w:val="00C250F9"/>
    <w:rPr>
      <w:rFonts w:cs="Times New Roman"/>
      <w:sz w:val="24"/>
      <w:szCs w:val="24"/>
    </w:rPr>
  </w:style>
  <w:style w:type="character" w:customStyle="1" w:styleId="ListLabel42">
    <w:name w:val="ListLabel 42"/>
    <w:rsid w:val="00C250F9"/>
    <w:rPr>
      <w:rFonts w:cs="Symbol"/>
    </w:rPr>
  </w:style>
  <w:style w:type="character" w:customStyle="1" w:styleId="ListLabel43">
    <w:name w:val="ListLabel 43"/>
    <w:rsid w:val="00C250F9"/>
    <w:rPr>
      <w:rFonts w:cs="Symbol"/>
    </w:rPr>
  </w:style>
  <w:style w:type="character" w:customStyle="1" w:styleId="ListLabel5">
    <w:name w:val="ListLabel 5"/>
    <w:rsid w:val="00C250F9"/>
    <w:rPr>
      <w:rFonts w:cs="Times New Roman"/>
    </w:rPr>
  </w:style>
  <w:style w:type="character" w:customStyle="1" w:styleId="ListLabel6">
    <w:name w:val="ListLabel 6"/>
    <w:rsid w:val="00C250F9"/>
    <w:rPr>
      <w:rFonts w:cs="Times New Roman"/>
    </w:rPr>
  </w:style>
  <w:style w:type="character" w:customStyle="1" w:styleId="ListLabel7">
    <w:name w:val="ListLabel 7"/>
    <w:rsid w:val="00C250F9"/>
    <w:rPr>
      <w:rFonts w:cs="Times New Roman"/>
    </w:rPr>
  </w:style>
  <w:style w:type="character" w:customStyle="1" w:styleId="ListLabel8">
    <w:name w:val="ListLabel 8"/>
    <w:rsid w:val="00C250F9"/>
    <w:rPr>
      <w:rFonts w:cs="Times New Roman"/>
    </w:rPr>
  </w:style>
  <w:style w:type="character" w:customStyle="1" w:styleId="ListLabel9">
    <w:name w:val="ListLabel 9"/>
    <w:rsid w:val="00C250F9"/>
    <w:rPr>
      <w:rFonts w:cs="Times New Roman"/>
    </w:rPr>
  </w:style>
  <w:style w:type="character" w:customStyle="1" w:styleId="longtext">
    <w:name w:val="long_text"/>
    <w:basedOn w:val="Bekezdsalapbettpusa1"/>
    <w:rsid w:val="00C250F9"/>
  </w:style>
  <w:style w:type="character" w:customStyle="1" w:styleId="Mrltotthiperhivatkozs1">
    <w:name w:val="Már látott hiperhivatkozás1"/>
    <w:rsid w:val="00C250F9"/>
    <w:rPr>
      <w:color w:val="800080"/>
      <w:u w:val="single"/>
    </w:rPr>
  </w:style>
  <w:style w:type="paragraph" w:customStyle="1" w:styleId="Odsekzoznamu">
    <w:name w:val="Odsek zoznamu"/>
    <w:basedOn w:val="Norml"/>
    <w:rsid w:val="00C250F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ldalszm1">
    <w:name w:val="Oldalszám1"/>
    <w:rsid w:val="00C250F9"/>
    <w:rPr>
      <w:rFonts w:ascii="Times New Roman" w:hAnsi="Times New Roman"/>
      <w:sz w:val="24"/>
    </w:rPr>
  </w:style>
  <w:style w:type="paragraph" w:customStyle="1" w:styleId="Sorszmok">
    <w:name w:val="Sorszámok"/>
    <w:basedOn w:val="Norml"/>
    <w:rsid w:val="00C250F9"/>
    <w:pPr>
      <w:tabs>
        <w:tab w:val="left" w:pos="426"/>
      </w:tabs>
      <w:ind w:left="284" w:hanging="283"/>
    </w:pPr>
  </w:style>
  <w:style w:type="paragraph" w:customStyle="1" w:styleId="Stlus1">
    <w:name w:val="Stílus1"/>
    <w:basedOn w:val="Cmsor1"/>
    <w:rsid w:val="00C250F9"/>
    <w:rPr>
      <w:rFonts w:asciiTheme="minorHAnsi" w:hAnsiTheme="minorHAnsi"/>
      <w:color w:val="00000A"/>
      <w:kern w:val="1"/>
      <w:sz w:val="28"/>
    </w:rPr>
  </w:style>
  <w:style w:type="paragraph" w:customStyle="1" w:styleId="Stlus2">
    <w:name w:val="Stílus2"/>
    <w:basedOn w:val="Stlus1"/>
    <w:autoRedefine/>
    <w:rsid w:val="00C250F9"/>
  </w:style>
  <w:style w:type="paragraph" w:customStyle="1" w:styleId="Szvegblokk1">
    <w:name w:val="Szövegblokk1"/>
    <w:basedOn w:val="Norml"/>
    <w:rsid w:val="00C250F9"/>
    <w:pPr>
      <w:ind w:left="1134" w:right="1133"/>
      <w:jc w:val="center"/>
    </w:pPr>
  </w:style>
  <w:style w:type="paragraph" w:customStyle="1" w:styleId="Szvegtrzs2">
    <w:name w:val="Szövegtörzs (2)"/>
    <w:basedOn w:val="Norml"/>
    <w:rsid w:val="00C250F9"/>
    <w:pPr>
      <w:shd w:val="clear" w:color="auto" w:fill="FFFFFF"/>
      <w:spacing w:before="580" w:after="260" w:line="246" w:lineRule="exact"/>
    </w:pPr>
    <w:rPr>
      <w:rFonts w:ascii="Arial" w:eastAsia="Arial" w:hAnsi="Arial" w:cs="Arial"/>
      <w:sz w:val="22"/>
      <w:szCs w:val="22"/>
    </w:rPr>
  </w:style>
  <w:style w:type="character" w:customStyle="1" w:styleId="Szvegtrzs2Char">
    <w:name w:val="Szövegtörzs 2 Char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Szvegtrzs21">
    <w:name w:val="Szövegtörzs 21"/>
    <w:basedOn w:val="Norml"/>
    <w:rsid w:val="00C250F9"/>
    <w:pPr>
      <w:spacing w:before="240"/>
      <w:jc w:val="center"/>
    </w:pPr>
  </w:style>
  <w:style w:type="character" w:customStyle="1" w:styleId="Szvegtrzs3Char">
    <w:name w:val="Szövegtörzs 3 Char"/>
    <w:rsid w:val="00C250F9"/>
    <w:rPr>
      <w:rFonts w:ascii="Times New Roman" w:eastAsia="Times New Roman" w:hAnsi="Times New Roman" w:cs="Times New Roman"/>
      <w:b/>
      <w:bCs/>
      <w:szCs w:val="20"/>
      <w:lang w:eastAsia="hu-HU" w:bidi="ar-SA"/>
    </w:rPr>
  </w:style>
  <w:style w:type="paragraph" w:customStyle="1" w:styleId="Szvegtrzs31">
    <w:name w:val="Szövegtörzs 31"/>
    <w:basedOn w:val="Norml"/>
    <w:rsid w:val="00C250F9"/>
    <w:rPr>
      <w:b/>
      <w:bCs/>
    </w:rPr>
  </w:style>
  <w:style w:type="paragraph" w:styleId="Szvegtrzsbehzssal">
    <w:name w:val="Body Text Indent"/>
    <w:basedOn w:val="Norml"/>
    <w:link w:val="SzvegtrzsbehzssalChar"/>
    <w:rsid w:val="00C250F9"/>
    <w:pPr>
      <w:spacing w:after="120"/>
      <w:ind w:left="283"/>
    </w:pPr>
    <w:rPr>
      <w:rFonts w:ascii="Times New Roman" w:hAnsi="Times New Roman"/>
      <w:color w:val="auto"/>
      <w:kern w:val="0"/>
      <w:sz w:val="22"/>
    </w:rPr>
  </w:style>
  <w:style w:type="character" w:customStyle="1" w:styleId="SzvegtrzsbehzssalChar">
    <w:name w:val="Szövegtörzs behúzással Char"/>
    <w:link w:val="Szvegtrzsbehzssal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character" w:customStyle="1" w:styleId="Szvegtrzsbehzssal2Char">
    <w:name w:val="Szövegtörzs behúzással 2 Char"/>
    <w:rsid w:val="00C250F9"/>
    <w:rPr>
      <w:rFonts w:ascii="Times New Roman" w:eastAsia="Times New Roman" w:hAnsi="Times New Roman" w:cs="Times New Roman"/>
      <w:b/>
      <w:bCs/>
      <w:szCs w:val="20"/>
      <w:lang w:eastAsia="hu-HU" w:bidi="ar-SA"/>
    </w:rPr>
  </w:style>
  <w:style w:type="paragraph" w:customStyle="1" w:styleId="Szvegtrzsbehzssal21">
    <w:name w:val="Szövegtörzs behúzással 21"/>
    <w:basedOn w:val="Norml"/>
    <w:rsid w:val="00C250F9"/>
    <w:pPr>
      <w:spacing w:line="360" w:lineRule="auto"/>
      <w:ind w:left="851" w:hanging="284"/>
    </w:pPr>
    <w:rPr>
      <w:b/>
      <w:bCs/>
    </w:rPr>
  </w:style>
  <w:style w:type="character" w:customStyle="1" w:styleId="Szvegtrzsbehzssal3Char">
    <w:name w:val="Szövegtörzs behúzással 3 Char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Szvegtrzsbehzssal31">
    <w:name w:val="Szövegtörzs behúzással 31"/>
    <w:basedOn w:val="Norml"/>
    <w:rsid w:val="00C250F9"/>
    <w:pPr>
      <w:ind w:left="4536" w:hanging="284"/>
    </w:pPr>
  </w:style>
  <w:style w:type="paragraph" w:customStyle="1" w:styleId="Trgymutat">
    <w:name w:val="Tárgymutató"/>
    <w:basedOn w:val="Norml"/>
    <w:rsid w:val="00C250F9"/>
    <w:pPr>
      <w:suppressLineNumbers/>
    </w:pPr>
    <w:rPr>
      <w:rFonts w:cs="Mangal"/>
    </w:rPr>
  </w:style>
  <w:style w:type="paragraph" w:styleId="TJ1">
    <w:name w:val="toc 1"/>
    <w:basedOn w:val="Norml"/>
    <w:uiPriority w:val="39"/>
    <w:rsid w:val="00C250F9"/>
    <w:pPr>
      <w:tabs>
        <w:tab w:val="right" w:leader="dot" w:pos="9062"/>
      </w:tabs>
      <w:spacing w:before="120"/>
      <w:ind w:left="284" w:hanging="284"/>
      <w:jc w:val="left"/>
    </w:pPr>
  </w:style>
  <w:style w:type="paragraph" w:styleId="TJ2">
    <w:name w:val="toc 2"/>
    <w:basedOn w:val="Norml"/>
    <w:uiPriority w:val="39"/>
    <w:rsid w:val="00C250F9"/>
    <w:pPr>
      <w:tabs>
        <w:tab w:val="right" w:leader="underscore" w:pos="9072"/>
      </w:tabs>
      <w:spacing w:before="120"/>
      <w:ind w:left="851" w:hanging="567"/>
      <w:jc w:val="left"/>
    </w:pPr>
  </w:style>
  <w:style w:type="paragraph" w:styleId="TJ3">
    <w:name w:val="toc 3"/>
    <w:basedOn w:val="Norml"/>
    <w:autoRedefine/>
    <w:rsid w:val="00C250F9"/>
    <w:pPr>
      <w:ind w:left="480"/>
    </w:pPr>
  </w:style>
  <w:style w:type="paragraph" w:customStyle="1" w:styleId="LTKnagycmsor">
    <w:name w:val="LTK nagy címsor"/>
    <w:basedOn w:val="Norml"/>
    <w:link w:val="LTKnagycmsorChar"/>
    <w:uiPriority w:val="1"/>
    <w:qFormat/>
    <w:rsid w:val="000454FD"/>
    <w:pPr>
      <w:autoSpaceDE w:val="0"/>
      <w:autoSpaceDN w:val="0"/>
      <w:adjustRightInd w:val="0"/>
      <w:spacing w:before="120" w:after="360"/>
      <w:jc w:val="left"/>
    </w:pPr>
    <w:rPr>
      <w:rFonts w:ascii="Calibri" w:hAnsi="Calibri" w:cs="Calibri"/>
      <w:b/>
      <w:bCs/>
      <w:color w:val="auto"/>
      <w:kern w:val="0"/>
      <w:sz w:val="26"/>
      <w:szCs w:val="26"/>
    </w:rPr>
  </w:style>
  <w:style w:type="character" w:customStyle="1" w:styleId="LTKnagycmsorChar">
    <w:name w:val="LTK nagy címsor Char"/>
    <w:link w:val="LTKnagycmsor"/>
    <w:uiPriority w:val="1"/>
    <w:rsid w:val="000454FD"/>
    <w:rPr>
      <w:rFonts w:ascii="Calibri" w:hAnsi="Calibri" w:cs="Calibri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832EE4"/>
    <w:pPr>
      <w:ind w:left="720"/>
      <w:contextualSpacing/>
    </w:pPr>
  </w:style>
  <w:style w:type="table" w:styleId="Rcsostblzat">
    <w:name w:val="Table Grid"/>
    <w:basedOn w:val="Normltblzat"/>
    <w:uiPriority w:val="59"/>
    <w:rsid w:val="0057718D"/>
    <w:pPr>
      <w:spacing w:after="0" w:line="240" w:lineRule="auto"/>
    </w:pPr>
    <w:rPr>
      <w:rFonts w:ascii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DB0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CHNERKOZ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ganorbert\Documents\Egy&#233;ni%20Office-sablonok\LTK_lev&#233;lpap&#237;r_2023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LTK_levélpapír_2023.dotx</Template>
  <TotalTime>3</TotalTime>
  <Pages>5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Norbert</dc:creator>
  <cp:keywords/>
  <dc:description/>
  <cp:lastModifiedBy>Varga Norbert</cp:lastModifiedBy>
  <cp:revision>4</cp:revision>
  <cp:lastPrinted>2023-09-27T13:40:00Z</cp:lastPrinted>
  <dcterms:created xsi:type="dcterms:W3CDTF">2024-03-21T14:48:00Z</dcterms:created>
  <dcterms:modified xsi:type="dcterms:W3CDTF">2024-03-21T14:53:00Z</dcterms:modified>
</cp:coreProperties>
</file>